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6E" w:rsidRDefault="00E71476" w:rsidP="008C196E">
      <w:pPr>
        <w:pStyle w:val="Heading2"/>
        <w:spacing w:before="120"/>
      </w:pPr>
      <w:bookmarkStart w:id="0" w:name="_Hlk66868867"/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BEDD311" wp14:editId="74C26B2B">
                <wp:simplePos x="0" y="0"/>
                <wp:positionH relativeFrom="page">
                  <wp:align>left</wp:align>
                </wp:positionH>
                <wp:positionV relativeFrom="paragraph">
                  <wp:posOffset>-465455</wp:posOffset>
                </wp:positionV>
                <wp:extent cx="419100" cy="196596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1965960"/>
                          <a:chOff x="0" y="0"/>
                          <a:chExt cx="419100" cy="1965960"/>
                        </a:xfrm>
                      </wpg:grpSpPr>
                      <wps:wsp>
                        <wps:cNvPr id="2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1569720"/>
                          </a:xfrm>
                          <a:prstGeom prst="rect">
                            <a:avLst/>
                          </a:prstGeom>
                          <a:solidFill>
                            <a:srgbClr val="0042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09700"/>
                            <a:ext cx="419100" cy="556260"/>
                          </a:xfrm>
                          <a:prstGeom prst="rect">
                            <a:avLst/>
                          </a:prstGeom>
                          <a:solidFill>
                            <a:srgbClr val="0087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9DB3D" id="Group 2" o:spid="_x0000_s1026" style="position:absolute;margin-left:0;margin-top:-36.65pt;width:33pt;height:154.8pt;z-index:251658246;mso-position-horizontal:left;mso-position-horizontal-relative:page" coordsize="4191,19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">
                <v:rect id="Rectangle 9" o:spid="_x0000_s1027" style="position:absolute;width:4191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" fillcolor="#004288" stroked="f"/>
                <v:rect id="Rectangle 10" o:spid="_x0000_s1028" style="position:absolute;top:14097;width:4191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" fillcolor="#0087c0" stroked="f"/>
                <w10:wrap anchorx="page"/>
              </v:group>
            </w:pict>
          </mc:Fallback>
        </mc:AlternateContent>
      </w:r>
      <w:r w:rsidR="005039C8">
        <w:rPr>
          <w:noProof/>
        </w:rPr>
        <w:drawing>
          <wp:anchor distT="0" distB="0" distL="114300" distR="114300" simplePos="0" relativeHeight="251658245" behindDoc="0" locked="0" layoutInCell="1" allowOverlap="1" wp14:anchorId="4751A17B" wp14:editId="719840DD">
            <wp:simplePos x="0" y="0"/>
            <wp:positionH relativeFrom="margin">
              <wp:align>right</wp:align>
            </wp:positionH>
            <wp:positionV relativeFrom="paragraph">
              <wp:posOffset>86868</wp:posOffset>
            </wp:positionV>
            <wp:extent cx="164719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1234" y="21181"/>
                <wp:lineTo x="212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-logo-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B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0524A" wp14:editId="674F08AE">
                <wp:simplePos x="0" y="0"/>
                <wp:positionH relativeFrom="column">
                  <wp:posOffset>-24130</wp:posOffset>
                </wp:positionH>
                <wp:positionV relativeFrom="paragraph">
                  <wp:posOffset>-2540</wp:posOffset>
                </wp:positionV>
                <wp:extent cx="4913630" cy="835025"/>
                <wp:effectExtent l="0" t="0" r="0" b="3175"/>
                <wp:wrapNone/>
                <wp:docPr id="2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F6" w:rsidRPr="005B315E" w:rsidRDefault="006256A1" w:rsidP="004C04F6">
                            <w:pPr>
                              <w:pStyle w:val="formtitle"/>
                              <w:rPr>
                                <w:rFonts w:cs="Arial"/>
                                <w:color w:val="3368A1"/>
                                <w:spacing w:val="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3368A1"/>
                                <w:spacing w:val="10"/>
                                <w:sz w:val="32"/>
                                <w:szCs w:val="32"/>
                              </w:rPr>
                              <w:t xml:space="preserve">Interested </w:t>
                            </w:r>
                            <w:r w:rsidR="00D02F62">
                              <w:rPr>
                                <w:rFonts w:cs="Arial"/>
                                <w:color w:val="3368A1"/>
                                <w:spacing w:val="10"/>
                                <w:sz w:val="32"/>
                                <w:szCs w:val="32"/>
                              </w:rPr>
                              <w:t>Party Application F</w:t>
                            </w:r>
                            <w:r w:rsidR="004C04F6">
                              <w:rPr>
                                <w:rFonts w:cs="Arial"/>
                                <w:color w:val="3368A1"/>
                                <w:spacing w:val="10"/>
                                <w:sz w:val="32"/>
                                <w:szCs w:val="32"/>
                              </w:rPr>
                              <w:t>orm</w:t>
                            </w:r>
                          </w:p>
                          <w:p w:rsidR="006256A1" w:rsidRDefault="00AA69BE" w:rsidP="006256A1">
                            <w:pPr>
                              <w:pStyle w:val="formsub-title"/>
                              <w:spacing w:after="0"/>
                              <w:rPr>
                                <w:color w:val="3368A1"/>
                                <w:spacing w:val="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68A1"/>
                                <w:spacing w:val="12"/>
                                <w:sz w:val="22"/>
                                <w:szCs w:val="22"/>
                              </w:rPr>
                              <w:t>APPLY to be</w:t>
                            </w:r>
                            <w:r w:rsidR="006256A1">
                              <w:rPr>
                                <w:color w:val="3368A1"/>
                                <w:spacing w:val="12"/>
                                <w:sz w:val="22"/>
                                <w:szCs w:val="22"/>
                              </w:rPr>
                              <w:t xml:space="preserve"> AN INTERESTED PARTY TO</w:t>
                            </w:r>
                            <w:r w:rsidR="004C04F6">
                              <w:rPr>
                                <w:color w:val="3368A1"/>
                                <w:spacing w:val="12"/>
                                <w:sz w:val="22"/>
                                <w:szCs w:val="22"/>
                              </w:rPr>
                              <w:t xml:space="preserve"> the </w:t>
                            </w:r>
                          </w:p>
                          <w:p w:rsidR="004C04F6" w:rsidRPr="005B315E" w:rsidRDefault="00E46673" w:rsidP="006256A1">
                            <w:pPr>
                              <w:pStyle w:val="formsub-title"/>
                              <w:spacing w:after="0"/>
                              <w:rPr>
                                <w:color w:val="3368A1"/>
                                <w:spacing w:val="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68A1"/>
                                <w:spacing w:val="12"/>
                                <w:sz w:val="22"/>
                                <w:szCs w:val="22"/>
                              </w:rPr>
                              <w:t>masjid attacks</w:t>
                            </w:r>
                            <w:r w:rsidR="006256A1">
                              <w:rPr>
                                <w:color w:val="3368A1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04F6">
                              <w:rPr>
                                <w:color w:val="3368A1"/>
                                <w:spacing w:val="12"/>
                                <w:sz w:val="22"/>
                                <w:szCs w:val="22"/>
                              </w:rPr>
                              <w:t xml:space="preserve">coronial </w:t>
                            </w:r>
                            <w:r w:rsidR="00F43D66">
                              <w:rPr>
                                <w:color w:val="3368A1"/>
                                <w:spacing w:val="12"/>
                                <w:sz w:val="22"/>
                                <w:szCs w:val="22"/>
                              </w:rPr>
                              <w:t>INQUIRY</w:t>
                            </w:r>
                          </w:p>
                          <w:p w:rsidR="00AB7187" w:rsidRPr="005B315E" w:rsidRDefault="00AB7187" w:rsidP="00536D10">
                            <w:pPr>
                              <w:pStyle w:val="formsub-title"/>
                              <w:rPr>
                                <w:color w:val="3368A1"/>
                                <w:spacing w:val="1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052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9pt;margin-top:-.2pt;width:386.9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" filled="f" stroked="f">
                <v:textbox>
                  <w:txbxContent>
                    <w:p w:rsidR="004C04F6" w:rsidRPr="005B315E" w:rsidRDefault="006256A1" w:rsidP="004C04F6">
                      <w:pPr>
                        <w:pStyle w:val="formtitle"/>
                        <w:rPr>
                          <w:rFonts w:cs="Arial"/>
                          <w:color w:val="3368A1"/>
                          <w:spacing w:val="1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3368A1"/>
                          <w:spacing w:val="10"/>
                          <w:sz w:val="32"/>
                          <w:szCs w:val="32"/>
                        </w:rPr>
                        <w:t xml:space="preserve">Interested </w:t>
                      </w:r>
                      <w:r w:rsidR="00D02F62">
                        <w:rPr>
                          <w:rFonts w:cs="Arial"/>
                          <w:color w:val="3368A1"/>
                          <w:spacing w:val="10"/>
                          <w:sz w:val="32"/>
                          <w:szCs w:val="32"/>
                        </w:rPr>
                        <w:t>Party Application F</w:t>
                      </w:r>
                      <w:r w:rsidR="004C04F6">
                        <w:rPr>
                          <w:rFonts w:cs="Arial"/>
                          <w:color w:val="3368A1"/>
                          <w:spacing w:val="10"/>
                          <w:sz w:val="32"/>
                          <w:szCs w:val="32"/>
                        </w:rPr>
                        <w:t>orm</w:t>
                      </w:r>
                    </w:p>
                    <w:p w:rsidR="006256A1" w:rsidRDefault="00AA69BE" w:rsidP="006256A1">
                      <w:pPr>
                        <w:pStyle w:val="formsub-title"/>
                        <w:spacing w:after="0"/>
                        <w:rPr>
                          <w:color w:val="3368A1"/>
                          <w:spacing w:val="12"/>
                          <w:sz w:val="22"/>
                          <w:szCs w:val="22"/>
                        </w:rPr>
                      </w:pPr>
                      <w:r>
                        <w:rPr>
                          <w:color w:val="3368A1"/>
                          <w:spacing w:val="12"/>
                          <w:sz w:val="22"/>
                          <w:szCs w:val="22"/>
                        </w:rPr>
                        <w:t>APPLY to be</w:t>
                      </w:r>
                      <w:r w:rsidR="006256A1">
                        <w:rPr>
                          <w:color w:val="3368A1"/>
                          <w:spacing w:val="12"/>
                          <w:sz w:val="22"/>
                          <w:szCs w:val="22"/>
                        </w:rPr>
                        <w:t xml:space="preserve"> AN INTERESTED PARTY TO</w:t>
                      </w:r>
                      <w:r w:rsidR="004C04F6">
                        <w:rPr>
                          <w:color w:val="3368A1"/>
                          <w:spacing w:val="12"/>
                          <w:sz w:val="22"/>
                          <w:szCs w:val="22"/>
                        </w:rPr>
                        <w:t xml:space="preserve"> the </w:t>
                      </w:r>
                    </w:p>
                    <w:p w:rsidR="004C04F6" w:rsidRPr="005B315E" w:rsidRDefault="00E46673" w:rsidP="006256A1">
                      <w:pPr>
                        <w:pStyle w:val="formsub-title"/>
                        <w:spacing w:after="0"/>
                        <w:rPr>
                          <w:color w:val="3368A1"/>
                          <w:spacing w:val="12"/>
                          <w:sz w:val="22"/>
                          <w:szCs w:val="22"/>
                        </w:rPr>
                      </w:pPr>
                      <w:r>
                        <w:rPr>
                          <w:color w:val="3368A1"/>
                          <w:spacing w:val="12"/>
                          <w:sz w:val="22"/>
                          <w:szCs w:val="22"/>
                        </w:rPr>
                        <w:t>masjid attacks</w:t>
                      </w:r>
                      <w:r w:rsidR="006256A1">
                        <w:rPr>
                          <w:color w:val="3368A1"/>
                          <w:spacing w:val="12"/>
                          <w:sz w:val="22"/>
                          <w:szCs w:val="22"/>
                        </w:rPr>
                        <w:t xml:space="preserve"> </w:t>
                      </w:r>
                      <w:r w:rsidR="004C04F6">
                        <w:rPr>
                          <w:color w:val="3368A1"/>
                          <w:spacing w:val="12"/>
                          <w:sz w:val="22"/>
                          <w:szCs w:val="22"/>
                        </w:rPr>
                        <w:t xml:space="preserve">coronial </w:t>
                      </w:r>
                      <w:r w:rsidR="00F43D66">
                        <w:rPr>
                          <w:color w:val="3368A1"/>
                          <w:spacing w:val="12"/>
                          <w:sz w:val="22"/>
                          <w:szCs w:val="22"/>
                        </w:rPr>
                        <w:t>INQUIRY</w:t>
                      </w:r>
                    </w:p>
                    <w:p w:rsidR="00AB7187" w:rsidRPr="005B315E" w:rsidRDefault="00AB7187" w:rsidP="00536D10">
                      <w:pPr>
                        <w:pStyle w:val="formsub-title"/>
                        <w:rPr>
                          <w:color w:val="3368A1"/>
                          <w:spacing w:val="1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96E" w:rsidRDefault="008C196E" w:rsidP="008C196E">
      <w:pPr>
        <w:pStyle w:val="Heading2"/>
        <w:spacing w:before="120"/>
      </w:pPr>
    </w:p>
    <w:p w:rsidR="008C196E" w:rsidRDefault="00005FAF" w:rsidP="008C196E">
      <w:pPr>
        <w:pStyle w:val="Heading2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B05BEA" wp14:editId="6EB34456">
                <wp:simplePos x="0" y="0"/>
                <wp:positionH relativeFrom="column">
                  <wp:posOffset>24765</wp:posOffset>
                </wp:positionH>
                <wp:positionV relativeFrom="paragraph">
                  <wp:posOffset>142240</wp:posOffset>
                </wp:positionV>
                <wp:extent cx="5690235" cy="0"/>
                <wp:effectExtent l="0" t="19050" r="24765" b="19050"/>
                <wp:wrapNone/>
                <wp:docPr id="2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CE6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46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95pt;margin-top:11.2pt;width:448.0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" strokecolor="#dce6f4" strokeweight="3pt"/>
            </w:pict>
          </mc:Fallback>
        </mc:AlternateContent>
      </w:r>
    </w:p>
    <w:p w:rsidR="004C04F6" w:rsidRDefault="00AE3508" w:rsidP="006C7C48">
      <w:pPr>
        <w:pStyle w:val="BodyText"/>
        <w:spacing w:before="120" w:after="3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494066" wp14:editId="1FBC7E3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15000" cy="515533"/>
                <wp:effectExtent l="0" t="0" r="0" b="0"/>
                <wp:wrapNone/>
                <wp:docPr id="2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15533"/>
                        </a:xfrm>
                        <a:prstGeom prst="rect">
                          <a:avLst/>
                        </a:prstGeom>
                        <a:solidFill>
                          <a:srgbClr val="DCE6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3508" w:rsidRPr="00AE3508" w:rsidRDefault="00AE3508" w:rsidP="00C10A87">
                            <w:pPr>
                              <w:spacing w:before="120" w:line="276" w:lineRule="auto"/>
                              <w:rPr>
                                <w:rFonts w:cs="Arial"/>
                                <w:szCs w:val="19"/>
                              </w:rPr>
                            </w:pPr>
                            <w:r w:rsidRPr="00AE3508">
                              <w:rPr>
                                <w:rFonts w:cs="Arial"/>
                                <w:szCs w:val="19"/>
                              </w:rPr>
                              <w:t>Y</w:t>
                            </w:r>
                            <w:r w:rsidR="00E46673" w:rsidRPr="00AE3508">
                              <w:rPr>
                                <w:rFonts w:cs="Arial"/>
                                <w:szCs w:val="19"/>
                              </w:rPr>
                              <w:t>ou</w:t>
                            </w:r>
                            <w:r w:rsidRPr="00AE3508">
                              <w:rPr>
                                <w:rFonts w:cs="Arial"/>
                                <w:szCs w:val="19"/>
                              </w:rPr>
                              <w:t xml:space="preserve"> </w:t>
                            </w:r>
                            <w:r w:rsidRPr="00AE3508">
                              <w:rPr>
                                <w:rFonts w:cs="Arial"/>
                                <w:b/>
                                <w:bCs/>
                                <w:szCs w:val="19"/>
                              </w:rPr>
                              <w:t>DO</w:t>
                            </w:r>
                            <w:r w:rsidR="00B22BAF" w:rsidRPr="00AE3508">
                              <w:rPr>
                                <w:rFonts w:cs="Arial"/>
                                <w:b/>
                                <w:bCs/>
                                <w:szCs w:val="19"/>
                              </w:rPr>
                              <w:t xml:space="preserve"> </w:t>
                            </w:r>
                            <w:r w:rsidR="00153D4B" w:rsidRPr="00AE3508">
                              <w:rPr>
                                <w:rFonts w:cs="Arial"/>
                                <w:b/>
                                <w:bCs/>
                                <w:szCs w:val="19"/>
                              </w:rPr>
                              <w:t>NOT</w:t>
                            </w:r>
                            <w:r w:rsidRPr="00AE3508">
                              <w:rPr>
                                <w:rFonts w:cs="Arial"/>
                                <w:szCs w:val="19"/>
                              </w:rPr>
                              <w:t xml:space="preserve"> need to fill</w:t>
                            </w:r>
                            <w:r w:rsidR="00AA7B5F">
                              <w:rPr>
                                <w:rFonts w:cs="Arial"/>
                                <w:szCs w:val="19"/>
                              </w:rPr>
                              <w:t xml:space="preserve"> out</w:t>
                            </w:r>
                            <w:r w:rsidRPr="00AE3508">
                              <w:rPr>
                                <w:rFonts w:cs="Arial"/>
                                <w:szCs w:val="19"/>
                              </w:rPr>
                              <w:t xml:space="preserve"> </w:t>
                            </w:r>
                            <w:r w:rsidR="00AA62DC">
                              <w:rPr>
                                <w:rFonts w:cs="Arial"/>
                                <w:szCs w:val="19"/>
                              </w:rPr>
                              <w:t>this</w:t>
                            </w:r>
                            <w:r w:rsidR="00FC516E">
                              <w:rPr>
                                <w:rFonts w:cs="Arial"/>
                                <w:szCs w:val="19"/>
                              </w:rPr>
                              <w:t xml:space="preserve"> form</w:t>
                            </w:r>
                            <w:r w:rsidRPr="00AE3508">
                              <w:rPr>
                                <w:rFonts w:cs="Arial"/>
                                <w:szCs w:val="19"/>
                              </w:rPr>
                              <w:t xml:space="preserve"> if you</w:t>
                            </w:r>
                            <w:r w:rsidR="00AA7B5F">
                              <w:rPr>
                                <w:rFonts w:cs="Arial"/>
                                <w:szCs w:val="19"/>
                              </w:rPr>
                              <w:t>’re</w:t>
                            </w:r>
                            <w:r w:rsidRPr="00AE3508">
                              <w:rPr>
                                <w:rFonts w:cs="Arial"/>
                                <w:szCs w:val="19"/>
                              </w:rPr>
                              <w:t xml:space="preserve"> a family member or representative</w:t>
                            </w:r>
                            <w:r w:rsidR="00FB3EF2">
                              <w:rPr>
                                <w:rFonts w:cs="Arial"/>
                                <w:szCs w:val="19"/>
                              </w:rPr>
                              <w:t xml:space="preserve"> of a deceased </w:t>
                            </w:r>
                            <w:r w:rsidR="00F43D66">
                              <w:rPr>
                                <w:rFonts w:cs="Arial"/>
                                <w:szCs w:val="19"/>
                              </w:rPr>
                              <w:t>person</w:t>
                            </w:r>
                            <w:r w:rsidRPr="00AE3508">
                              <w:rPr>
                                <w:rFonts w:cs="Arial"/>
                                <w:szCs w:val="19"/>
                              </w:rPr>
                              <w:t xml:space="preserve">, </w:t>
                            </w:r>
                            <w:r w:rsidR="00F43D66">
                              <w:rPr>
                                <w:rFonts w:cs="Arial"/>
                                <w:szCs w:val="19"/>
                              </w:rPr>
                              <w:t>if you were shot</w:t>
                            </w:r>
                            <w:r w:rsidR="00FC516E">
                              <w:rPr>
                                <w:rFonts w:cs="Arial"/>
                                <w:szCs w:val="19"/>
                              </w:rPr>
                              <w:t>,</w:t>
                            </w:r>
                            <w:r w:rsidRPr="00AE3508">
                              <w:rPr>
                                <w:rFonts w:cs="Arial"/>
                                <w:szCs w:val="19"/>
                              </w:rPr>
                              <w:t xml:space="preserve"> or </w:t>
                            </w:r>
                            <w:r w:rsidR="00F43D66">
                              <w:rPr>
                                <w:rFonts w:cs="Arial"/>
                                <w:szCs w:val="19"/>
                              </w:rPr>
                              <w:t xml:space="preserve">are </w:t>
                            </w:r>
                            <w:r w:rsidR="00695A07">
                              <w:rPr>
                                <w:rFonts w:cs="Arial"/>
                                <w:szCs w:val="19"/>
                              </w:rPr>
                              <w:t>the</w:t>
                            </w:r>
                            <w:r w:rsidRPr="00AE3508">
                              <w:rPr>
                                <w:rFonts w:cs="Arial"/>
                                <w:szCs w:val="19"/>
                              </w:rPr>
                              <w:t xml:space="preserve"> parent of a child </w:t>
                            </w:r>
                            <w:r w:rsidR="00F43D66">
                              <w:rPr>
                                <w:rFonts w:cs="Arial"/>
                                <w:szCs w:val="19"/>
                              </w:rPr>
                              <w:t>who was shot</w:t>
                            </w:r>
                            <w:r>
                              <w:rPr>
                                <w:rFonts w:cs="Arial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4066" id="Text Box 14" o:spid="_x0000_s1027" type="#_x0000_t202" style="position:absolute;margin-left:0;margin-top:.75pt;width:450pt;height:40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" fillcolor="#dce6f4" stroked="f">
                <v:textbox>
                  <w:txbxContent>
                    <w:p w:rsidR="00AE3508" w:rsidRPr="00AE3508" w:rsidRDefault="00AE3508" w:rsidP="00C10A87">
                      <w:pPr>
                        <w:spacing w:before="120" w:line="276" w:lineRule="auto"/>
                        <w:rPr>
                          <w:rFonts w:cs="Arial"/>
                          <w:szCs w:val="19"/>
                        </w:rPr>
                      </w:pPr>
                      <w:r w:rsidRPr="00AE3508">
                        <w:rPr>
                          <w:rFonts w:cs="Arial"/>
                          <w:szCs w:val="19"/>
                        </w:rPr>
                        <w:t>Y</w:t>
                      </w:r>
                      <w:r w:rsidR="00E46673" w:rsidRPr="00AE3508">
                        <w:rPr>
                          <w:rFonts w:cs="Arial"/>
                          <w:szCs w:val="19"/>
                        </w:rPr>
                        <w:t>ou</w:t>
                      </w:r>
                      <w:r w:rsidRPr="00AE3508">
                        <w:rPr>
                          <w:rFonts w:cs="Arial"/>
                          <w:szCs w:val="19"/>
                        </w:rPr>
                        <w:t xml:space="preserve"> </w:t>
                      </w:r>
                      <w:r w:rsidRPr="00AE3508">
                        <w:rPr>
                          <w:rFonts w:cs="Arial"/>
                          <w:b/>
                          <w:bCs/>
                          <w:szCs w:val="19"/>
                        </w:rPr>
                        <w:t>DO</w:t>
                      </w:r>
                      <w:r w:rsidR="00B22BAF" w:rsidRPr="00AE3508">
                        <w:rPr>
                          <w:rFonts w:cs="Arial"/>
                          <w:b/>
                          <w:bCs/>
                          <w:szCs w:val="19"/>
                        </w:rPr>
                        <w:t xml:space="preserve"> </w:t>
                      </w:r>
                      <w:r w:rsidR="00153D4B" w:rsidRPr="00AE3508">
                        <w:rPr>
                          <w:rFonts w:cs="Arial"/>
                          <w:b/>
                          <w:bCs/>
                          <w:szCs w:val="19"/>
                        </w:rPr>
                        <w:t>NOT</w:t>
                      </w:r>
                      <w:r w:rsidRPr="00AE3508">
                        <w:rPr>
                          <w:rFonts w:cs="Arial"/>
                          <w:szCs w:val="19"/>
                        </w:rPr>
                        <w:t xml:space="preserve"> need to fill</w:t>
                      </w:r>
                      <w:r w:rsidR="00AA7B5F">
                        <w:rPr>
                          <w:rFonts w:cs="Arial"/>
                          <w:szCs w:val="19"/>
                        </w:rPr>
                        <w:t xml:space="preserve"> out</w:t>
                      </w:r>
                      <w:r w:rsidRPr="00AE3508">
                        <w:rPr>
                          <w:rFonts w:cs="Arial"/>
                          <w:szCs w:val="19"/>
                        </w:rPr>
                        <w:t xml:space="preserve"> </w:t>
                      </w:r>
                      <w:r w:rsidR="00AA62DC">
                        <w:rPr>
                          <w:rFonts w:cs="Arial"/>
                          <w:szCs w:val="19"/>
                        </w:rPr>
                        <w:t>this</w:t>
                      </w:r>
                      <w:r w:rsidR="00FC516E">
                        <w:rPr>
                          <w:rFonts w:cs="Arial"/>
                          <w:szCs w:val="19"/>
                        </w:rPr>
                        <w:t xml:space="preserve"> form</w:t>
                      </w:r>
                      <w:r w:rsidRPr="00AE3508">
                        <w:rPr>
                          <w:rFonts w:cs="Arial"/>
                          <w:szCs w:val="19"/>
                        </w:rPr>
                        <w:t xml:space="preserve"> if you</w:t>
                      </w:r>
                      <w:r w:rsidR="00AA7B5F">
                        <w:rPr>
                          <w:rFonts w:cs="Arial"/>
                          <w:szCs w:val="19"/>
                        </w:rPr>
                        <w:t>’re</w:t>
                      </w:r>
                      <w:r w:rsidRPr="00AE3508">
                        <w:rPr>
                          <w:rFonts w:cs="Arial"/>
                          <w:szCs w:val="19"/>
                        </w:rPr>
                        <w:t xml:space="preserve"> a family member or representative</w:t>
                      </w:r>
                      <w:r w:rsidR="00FB3EF2">
                        <w:rPr>
                          <w:rFonts w:cs="Arial"/>
                          <w:szCs w:val="19"/>
                        </w:rPr>
                        <w:t xml:space="preserve"> of a deceased </w:t>
                      </w:r>
                      <w:r w:rsidR="00F43D66">
                        <w:rPr>
                          <w:rFonts w:cs="Arial"/>
                          <w:szCs w:val="19"/>
                        </w:rPr>
                        <w:t>person</w:t>
                      </w:r>
                      <w:r w:rsidRPr="00AE3508">
                        <w:rPr>
                          <w:rFonts w:cs="Arial"/>
                          <w:szCs w:val="19"/>
                        </w:rPr>
                        <w:t xml:space="preserve">, </w:t>
                      </w:r>
                      <w:r w:rsidR="00F43D66">
                        <w:rPr>
                          <w:rFonts w:cs="Arial"/>
                          <w:szCs w:val="19"/>
                        </w:rPr>
                        <w:t>if you were shot</w:t>
                      </w:r>
                      <w:r w:rsidR="00FC516E">
                        <w:rPr>
                          <w:rFonts w:cs="Arial"/>
                          <w:szCs w:val="19"/>
                        </w:rPr>
                        <w:t>,</w:t>
                      </w:r>
                      <w:r w:rsidRPr="00AE3508">
                        <w:rPr>
                          <w:rFonts w:cs="Arial"/>
                          <w:szCs w:val="19"/>
                        </w:rPr>
                        <w:t xml:space="preserve"> or </w:t>
                      </w:r>
                      <w:r w:rsidR="00F43D66">
                        <w:rPr>
                          <w:rFonts w:cs="Arial"/>
                          <w:szCs w:val="19"/>
                        </w:rPr>
                        <w:t xml:space="preserve">are </w:t>
                      </w:r>
                      <w:r w:rsidR="00695A07">
                        <w:rPr>
                          <w:rFonts w:cs="Arial"/>
                          <w:szCs w:val="19"/>
                        </w:rPr>
                        <w:t>the</w:t>
                      </w:r>
                      <w:r w:rsidRPr="00AE3508">
                        <w:rPr>
                          <w:rFonts w:cs="Arial"/>
                          <w:szCs w:val="19"/>
                        </w:rPr>
                        <w:t xml:space="preserve"> parent of a child </w:t>
                      </w:r>
                      <w:r w:rsidR="00F43D66">
                        <w:rPr>
                          <w:rFonts w:cs="Arial"/>
                          <w:szCs w:val="19"/>
                        </w:rPr>
                        <w:t>who was shot</w:t>
                      </w:r>
                      <w:r>
                        <w:rPr>
                          <w:rFonts w:cs="Arial"/>
                          <w:szCs w:val="19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D90A34" w:rsidRDefault="00D90A34" w:rsidP="00333A12">
      <w:pPr>
        <w:pStyle w:val="Heading2"/>
        <w:spacing w:before="360" w:after="120"/>
      </w:pPr>
    </w:p>
    <w:p w:rsidR="00381529" w:rsidRPr="00045569" w:rsidRDefault="00381529" w:rsidP="00D90A34">
      <w:pPr>
        <w:pStyle w:val="Heading2"/>
        <w:spacing w:before="160" w:after="120"/>
      </w:pPr>
      <w:r w:rsidRPr="00045569">
        <w:t>For further assistance</w:t>
      </w:r>
    </w:p>
    <w:p w:rsidR="00381529" w:rsidRPr="00045569" w:rsidRDefault="00381529" w:rsidP="00C10A87">
      <w:pPr>
        <w:pStyle w:val="BodyText"/>
        <w:spacing w:before="120" w:line="276" w:lineRule="auto"/>
        <w:rPr>
          <w:rStyle w:val="Hyperlink"/>
          <w:b/>
          <w:bCs/>
          <w:szCs w:val="19"/>
        </w:rPr>
      </w:pPr>
      <w:r w:rsidRPr="00045569">
        <w:rPr>
          <w:color w:val="auto"/>
          <w:szCs w:val="19"/>
        </w:rPr>
        <w:t xml:space="preserve">If you need interpreter or translation assistance with this form, please contact </w:t>
      </w:r>
      <w:r w:rsidR="00FB3EF2" w:rsidRPr="00045569">
        <w:rPr>
          <w:b/>
          <w:bCs/>
          <w:color w:val="auto"/>
          <w:szCs w:val="19"/>
        </w:rPr>
        <w:t>0800 88 88 20</w:t>
      </w:r>
      <w:r w:rsidRPr="00045569">
        <w:rPr>
          <w:color w:val="auto"/>
          <w:szCs w:val="19"/>
        </w:rPr>
        <w:t xml:space="preserve"> or email </w:t>
      </w:r>
      <w:hyperlink r:id="rId12" w:history="1">
        <w:r w:rsidRPr="00045569">
          <w:rPr>
            <w:rStyle w:val="Hyperlink"/>
            <w:b/>
            <w:bCs/>
            <w:szCs w:val="19"/>
          </w:rPr>
          <w:t>coronial.response@justice.govt.nz</w:t>
        </w:r>
      </w:hyperlink>
    </w:p>
    <w:p w:rsidR="006A6D54" w:rsidRPr="00045569" w:rsidRDefault="000E44F4" w:rsidP="00D90A34">
      <w:pPr>
        <w:pStyle w:val="Heading1"/>
        <w:spacing w:before="240"/>
      </w:pPr>
      <w:r w:rsidRPr="00045569">
        <w:t xml:space="preserve">1) </w:t>
      </w:r>
      <w:r w:rsidR="00695A07" w:rsidRPr="00045569">
        <w:t>Y</w:t>
      </w:r>
      <w:r w:rsidR="006A6D54" w:rsidRPr="00045569">
        <w:t>our details</w:t>
      </w:r>
    </w:p>
    <w:p w:rsidR="00E72E8E" w:rsidRPr="00045569" w:rsidRDefault="00471C09" w:rsidP="001B6B69">
      <w:pPr>
        <w:pStyle w:val="BodyText"/>
        <w:spacing w:before="0" w:after="120" w:line="240" w:lineRule="auto"/>
        <w:rPr>
          <w:color w:val="auto"/>
          <w:szCs w:val="19"/>
        </w:rPr>
      </w:pPr>
      <w:r w:rsidRPr="00045569">
        <w:rPr>
          <w:color w:val="auto"/>
          <w:szCs w:val="19"/>
        </w:rPr>
        <w:t>Are you applying:</w:t>
      </w:r>
      <w:r w:rsidR="001B6B69">
        <w:rPr>
          <w:color w:val="auto"/>
          <w:szCs w:val="19"/>
        </w:rPr>
        <w:t xml:space="preserve">   </w:t>
      </w:r>
      <w:sdt>
        <w:sdtPr>
          <w:rPr>
            <w:color w:val="auto"/>
            <w:szCs w:val="19"/>
          </w:rPr>
          <w:id w:val="-92526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5569">
            <w:rPr>
              <w:rFonts w:ascii="MS Gothic" w:eastAsia="MS Gothic" w:hAnsi="MS Gothic" w:hint="eastAsia"/>
              <w:color w:val="auto"/>
              <w:szCs w:val="19"/>
            </w:rPr>
            <w:t>☐</w:t>
          </w:r>
        </w:sdtContent>
      </w:sdt>
      <w:r w:rsidRPr="00045569">
        <w:rPr>
          <w:color w:val="auto"/>
          <w:szCs w:val="19"/>
        </w:rPr>
        <w:t xml:space="preserve"> as an individual</w:t>
      </w:r>
      <w:r w:rsidR="001B6B69">
        <w:rPr>
          <w:color w:val="auto"/>
          <w:szCs w:val="19"/>
        </w:rPr>
        <w:t xml:space="preserve">     </w:t>
      </w:r>
      <w:sdt>
        <w:sdtPr>
          <w:rPr>
            <w:color w:val="auto"/>
            <w:szCs w:val="19"/>
          </w:rPr>
          <w:id w:val="125840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5569">
            <w:rPr>
              <w:rFonts w:ascii="MS Gothic" w:eastAsia="MS Gothic" w:hAnsi="MS Gothic" w:hint="eastAsia"/>
              <w:color w:val="auto"/>
              <w:szCs w:val="19"/>
            </w:rPr>
            <w:t>☐</w:t>
          </w:r>
        </w:sdtContent>
      </w:sdt>
      <w:r w:rsidRPr="00045569">
        <w:rPr>
          <w:color w:val="auto"/>
          <w:szCs w:val="19"/>
        </w:rPr>
        <w:t xml:space="preserve"> on behalf of an organisation</w:t>
      </w:r>
      <w:r w:rsidR="001B6B69">
        <w:rPr>
          <w:color w:val="auto"/>
          <w:szCs w:val="19"/>
        </w:rPr>
        <w:t xml:space="preserve">     </w:t>
      </w:r>
      <w:sdt>
        <w:sdtPr>
          <w:rPr>
            <w:color w:val="auto"/>
            <w:szCs w:val="19"/>
          </w:rPr>
          <w:id w:val="-88602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8E" w:rsidRPr="00045569">
            <w:rPr>
              <w:rFonts w:ascii="MS Gothic" w:eastAsia="MS Gothic" w:hAnsi="MS Gothic"/>
              <w:color w:val="auto"/>
              <w:szCs w:val="19"/>
            </w:rPr>
            <w:t>☐</w:t>
          </w:r>
        </w:sdtContent>
      </w:sdt>
      <w:r w:rsidR="00E72E8E" w:rsidRPr="00045569">
        <w:rPr>
          <w:color w:val="auto"/>
          <w:szCs w:val="19"/>
        </w:rPr>
        <w:t xml:space="preserve"> </w:t>
      </w:r>
      <w:r w:rsidR="000D11CA" w:rsidRPr="00045569">
        <w:rPr>
          <w:color w:val="auto"/>
          <w:szCs w:val="19"/>
        </w:rPr>
        <w:t>for any other reason</w:t>
      </w:r>
    </w:p>
    <w:tbl>
      <w:tblPr>
        <w:tblW w:w="9262" w:type="dxa"/>
        <w:tblLook w:val="04A0" w:firstRow="1" w:lastRow="0" w:firstColumn="1" w:lastColumn="0" w:noHBand="0" w:noVBand="1"/>
      </w:tblPr>
      <w:tblGrid>
        <w:gridCol w:w="2600"/>
        <w:gridCol w:w="3301"/>
        <w:gridCol w:w="3302"/>
        <w:gridCol w:w="59"/>
      </w:tblGrid>
      <w:tr w:rsidR="006E58FD" w:rsidRPr="00045569" w:rsidTr="005C5BD6">
        <w:trPr>
          <w:trHeight w:val="186"/>
        </w:trPr>
        <w:tc>
          <w:tcPr>
            <w:tcW w:w="2600" w:type="dxa"/>
            <w:tcMar>
              <w:top w:w="142" w:type="dxa"/>
              <w:left w:w="0" w:type="dxa"/>
              <w:bottom w:w="0" w:type="dxa"/>
              <w:right w:w="284" w:type="dxa"/>
            </w:tcMar>
          </w:tcPr>
          <w:p w:rsidR="006E58FD" w:rsidRPr="00045569" w:rsidRDefault="00C42D67" w:rsidP="00695A07">
            <w:pPr>
              <w:spacing w:before="0" w:line="240" w:lineRule="auto"/>
              <w:rPr>
                <w:szCs w:val="19"/>
              </w:rPr>
            </w:pPr>
            <w:r w:rsidRPr="00045569">
              <w:rPr>
                <w:szCs w:val="19"/>
              </w:rPr>
              <w:t>Last</w:t>
            </w:r>
            <w:r w:rsidR="004A42CD" w:rsidRPr="00045569">
              <w:rPr>
                <w:szCs w:val="19"/>
              </w:rPr>
              <w:t xml:space="preserve"> name</w:t>
            </w:r>
            <w:r w:rsidR="004C4B1F">
              <w:rPr>
                <w:szCs w:val="19"/>
              </w:rPr>
              <w:t>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6E58FD" w:rsidRPr="00045569" w:rsidRDefault="006E58FD" w:rsidP="00695A07">
            <w:pPr>
              <w:spacing w:before="0" w:line="240" w:lineRule="auto"/>
              <w:rPr>
                <w:szCs w:val="19"/>
              </w:rPr>
            </w:pPr>
          </w:p>
        </w:tc>
      </w:tr>
      <w:tr w:rsidR="004A42CD" w:rsidRPr="00045569" w:rsidTr="005C5BD6">
        <w:trPr>
          <w:trHeight w:val="186"/>
        </w:trPr>
        <w:tc>
          <w:tcPr>
            <w:tcW w:w="2600" w:type="dxa"/>
            <w:tcMar>
              <w:top w:w="142" w:type="dxa"/>
              <w:left w:w="0" w:type="dxa"/>
              <w:bottom w:w="0" w:type="dxa"/>
              <w:right w:w="284" w:type="dxa"/>
            </w:tcMar>
          </w:tcPr>
          <w:p w:rsidR="004A42CD" w:rsidRPr="00045569" w:rsidRDefault="004A42CD" w:rsidP="00695A07">
            <w:pPr>
              <w:spacing w:before="0" w:line="240" w:lineRule="auto"/>
              <w:rPr>
                <w:szCs w:val="19"/>
              </w:rPr>
            </w:pPr>
            <w:r w:rsidRPr="00045569">
              <w:rPr>
                <w:szCs w:val="19"/>
              </w:rPr>
              <w:t xml:space="preserve">First </w:t>
            </w:r>
            <w:r w:rsidR="000D11CA" w:rsidRPr="00045569">
              <w:rPr>
                <w:szCs w:val="19"/>
              </w:rPr>
              <w:t xml:space="preserve">and Middle </w:t>
            </w:r>
            <w:r w:rsidRPr="00045569">
              <w:rPr>
                <w:szCs w:val="19"/>
              </w:rPr>
              <w:t>name(s)</w:t>
            </w:r>
            <w:r w:rsidR="004C4B1F">
              <w:rPr>
                <w:szCs w:val="19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4A42CD" w:rsidRPr="00045569" w:rsidRDefault="004A42CD" w:rsidP="00695A07">
            <w:pPr>
              <w:spacing w:before="0" w:line="240" w:lineRule="auto"/>
              <w:rPr>
                <w:szCs w:val="19"/>
              </w:rPr>
            </w:pPr>
          </w:p>
        </w:tc>
      </w:tr>
      <w:tr w:rsidR="001B6B69" w:rsidRPr="00045569" w:rsidTr="005C5BD6">
        <w:trPr>
          <w:gridAfter w:val="1"/>
          <w:wAfter w:w="59" w:type="dxa"/>
          <w:trHeight w:val="227"/>
        </w:trPr>
        <w:tc>
          <w:tcPr>
            <w:tcW w:w="2600" w:type="dxa"/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1B6B69" w:rsidRPr="00045569" w:rsidRDefault="001B6B69" w:rsidP="00695A07">
            <w:pPr>
              <w:spacing w:before="0" w:line="240" w:lineRule="auto"/>
              <w:rPr>
                <w:szCs w:val="19"/>
              </w:rPr>
            </w:pPr>
            <w:r>
              <w:rPr>
                <w:szCs w:val="19"/>
              </w:rPr>
              <w:t>Title</w:t>
            </w:r>
            <w:r w:rsidR="004C4B1F">
              <w:rPr>
                <w:szCs w:val="19"/>
              </w:rPr>
              <w:t xml:space="preserve"> (Mr/Ms/Mrs/Dr):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1B6B69" w:rsidRPr="00045569" w:rsidRDefault="001B6B69" w:rsidP="00695A07">
            <w:pPr>
              <w:spacing w:before="0" w:line="240" w:lineRule="auto"/>
              <w:rPr>
                <w:szCs w:val="19"/>
              </w:rPr>
            </w:pPr>
          </w:p>
        </w:tc>
      </w:tr>
      <w:tr w:rsidR="006E58FD" w:rsidRPr="00045569" w:rsidTr="005C5BD6">
        <w:trPr>
          <w:gridAfter w:val="1"/>
          <w:wAfter w:w="59" w:type="dxa"/>
          <w:trHeight w:val="227"/>
        </w:trPr>
        <w:tc>
          <w:tcPr>
            <w:tcW w:w="2600" w:type="dxa"/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6E58FD" w:rsidRPr="00045569" w:rsidRDefault="006E58FD" w:rsidP="00695A07">
            <w:pPr>
              <w:spacing w:before="0" w:line="240" w:lineRule="auto"/>
              <w:rPr>
                <w:szCs w:val="19"/>
              </w:rPr>
            </w:pPr>
            <w:r w:rsidRPr="00045569">
              <w:rPr>
                <w:szCs w:val="19"/>
              </w:rPr>
              <w:t>Address</w:t>
            </w:r>
            <w:r w:rsidR="004C4B1F">
              <w:rPr>
                <w:szCs w:val="19"/>
              </w:rPr>
              <w:t>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6E58FD" w:rsidRPr="00045569" w:rsidRDefault="006E58FD" w:rsidP="00695A07">
            <w:pPr>
              <w:spacing w:before="0" w:line="240" w:lineRule="auto"/>
              <w:rPr>
                <w:szCs w:val="19"/>
              </w:rPr>
            </w:pPr>
          </w:p>
        </w:tc>
      </w:tr>
      <w:tr w:rsidR="0065617D" w:rsidRPr="00045569" w:rsidTr="005C5BD6">
        <w:trPr>
          <w:gridAfter w:val="1"/>
          <w:wAfter w:w="59" w:type="dxa"/>
          <w:trHeight w:val="244"/>
        </w:trPr>
        <w:tc>
          <w:tcPr>
            <w:tcW w:w="2600" w:type="dxa"/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65617D" w:rsidRPr="00045569" w:rsidRDefault="0065617D" w:rsidP="00695A07">
            <w:pPr>
              <w:spacing w:before="0" w:line="240" w:lineRule="auto"/>
              <w:rPr>
                <w:szCs w:val="19"/>
              </w:rPr>
            </w:pPr>
            <w:r w:rsidRPr="00045569">
              <w:rPr>
                <w:szCs w:val="19"/>
              </w:rPr>
              <w:t>Email</w:t>
            </w:r>
            <w:r w:rsidR="004C4B1F">
              <w:rPr>
                <w:szCs w:val="19"/>
              </w:rPr>
              <w:t>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C212A1" w:rsidRPr="00045569" w:rsidRDefault="00C212A1" w:rsidP="00695A07">
            <w:pPr>
              <w:spacing w:before="0" w:line="240" w:lineRule="auto"/>
              <w:rPr>
                <w:szCs w:val="19"/>
              </w:rPr>
            </w:pPr>
          </w:p>
        </w:tc>
      </w:tr>
      <w:tr w:rsidR="002B1EDD" w:rsidRPr="00045569" w:rsidTr="005C5BD6">
        <w:trPr>
          <w:gridAfter w:val="1"/>
          <w:wAfter w:w="59" w:type="dxa"/>
          <w:trHeight w:val="244"/>
        </w:trPr>
        <w:tc>
          <w:tcPr>
            <w:tcW w:w="2600" w:type="dxa"/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2B1EDD" w:rsidRPr="00045569" w:rsidRDefault="00471C09" w:rsidP="00695A07">
            <w:pPr>
              <w:tabs>
                <w:tab w:val="right" w:pos="9070"/>
              </w:tabs>
              <w:spacing w:before="0" w:line="240" w:lineRule="auto"/>
              <w:rPr>
                <w:szCs w:val="19"/>
              </w:rPr>
            </w:pPr>
            <w:r w:rsidRPr="00045569">
              <w:rPr>
                <w:szCs w:val="19"/>
              </w:rPr>
              <w:t>C</w:t>
            </w:r>
            <w:r w:rsidR="002B1EDD" w:rsidRPr="00045569">
              <w:rPr>
                <w:szCs w:val="19"/>
              </w:rPr>
              <w:t>ontact number</w:t>
            </w:r>
            <w:r w:rsidR="004C4B1F">
              <w:rPr>
                <w:szCs w:val="19"/>
              </w:rPr>
              <w:t>: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2B1EDD" w:rsidRPr="00045569" w:rsidRDefault="002B1EDD" w:rsidP="00695A07">
            <w:pPr>
              <w:tabs>
                <w:tab w:val="right" w:pos="9070"/>
              </w:tabs>
              <w:spacing w:before="0" w:line="240" w:lineRule="auto"/>
              <w:rPr>
                <w:szCs w:val="19"/>
              </w:rPr>
            </w:pPr>
          </w:p>
        </w:tc>
      </w:tr>
      <w:tr w:rsidR="00FC39D4" w:rsidRPr="00045569" w:rsidTr="00FF440A">
        <w:trPr>
          <w:gridAfter w:val="1"/>
          <w:wAfter w:w="59" w:type="dxa"/>
          <w:trHeight w:val="244"/>
        </w:trPr>
        <w:tc>
          <w:tcPr>
            <w:tcW w:w="5901" w:type="dxa"/>
            <w:gridSpan w:val="2"/>
            <w:tcMar>
              <w:top w:w="142" w:type="dxa"/>
              <w:left w:w="0" w:type="dxa"/>
              <w:bottom w:w="85" w:type="dxa"/>
              <w:right w:w="284" w:type="dxa"/>
            </w:tcMar>
          </w:tcPr>
          <w:p w:rsidR="00FC39D4" w:rsidRPr="00045569" w:rsidRDefault="00FC39D4" w:rsidP="00695A07">
            <w:pPr>
              <w:tabs>
                <w:tab w:val="right" w:pos="9070"/>
              </w:tabs>
              <w:spacing w:before="0" w:line="240" w:lineRule="auto"/>
              <w:rPr>
                <w:szCs w:val="19"/>
              </w:rPr>
            </w:pPr>
            <w:r w:rsidRPr="00045569">
              <w:rPr>
                <w:szCs w:val="19"/>
              </w:rPr>
              <w:t>If you require interpreter assistance or translation, please state the language required</w:t>
            </w:r>
            <w:r w:rsidR="004C4B1F">
              <w:rPr>
                <w:szCs w:val="19"/>
              </w:rPr>
              <w:t>:</w:t>
            </w:r>
            <w:r w:rsidRPr="00045569">
              <w:rPr>
                <w:szCs w:val="19"/>
              </w:rPr>
              <w:t xml:space="preserve"> 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</w:tcPr>
          <w:p w:rsidR="00FC39D4" w:rsidRPr="00045569" w:rsidRDefault="00FC39D4" w:rsidP="00695A07">
            <w:pPr>
              <w:tabs>
                <w:tab w:val="right" w:pos="9070"/>
              </w:tabs>
              <w:spacing w:before="0" w:line="240" w:lineRule="auto"/>
              <w:rPr>
                <w:szCs w:val="19"/>
              </w:rPr>
            </w:pPr>
          </w:p>
        </w:tc>
      </w:tr>
    </w:tbl>
    <w:p w:rsidR="00695A07" w:rsidRPr="00045569" w:rsidRDefault="00695A07" w:rsidP="00695A07">
      <w:pPr>
        <w:pStyle w:val="Heading1"/>
      </w:pPr>
      <w:r w:rsidRPr="00045569">
        <w:t>2) Your interest in the masjid attacks coronial investigation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3586"/>
        <w:gridCol w:w="47"/>
        <w:gridCol w:w="943"/>
      </w:tblGrid>
      <w:tr w:rsidR="00796E28" w:rsidRPr="00045569" w:rsidTr="00C06F8A">
        <w:tc>
          <w:tcPr>
            <w:tcW w:w="8127" w:type="dxa"/>
            <w:gridSpan w:val="3"/>
            <w:shd w:val="clear" w:color="auto" w:fill="DBE5F1" w:themeFill="accent1" w:themeFillTint="33"/>
          </w:tcPr>
          <w:p w:rsidR="00796E28" w:rsidRPr="00045569" w:rsidRDefault="00A51500">
            <w:pPr>
              <w:pStyle w:val="BodyText"/>
              <w:spacing w:before="120" w:line="276" w:lineRule="auto"/>
              <w:rPr>
                <w:rFonts w:cs="Arial"/>
                <w:b/>
                <w:bCs/>
                <w:color w:val="auto"/>
                <w:szCs w:val="19"/>
              </w:rPr>
            </w:pPr>
            <w:r w:rsidRPr="00045569">
              <w:rPr>
                <w:b/>
                <w:bCs/>
                <w:color w:val="auto"/>
                <w:szCs w:val="19"/>
              </w:rPr>
              <w:t xml:space="preserve">If you are applying as an INDIVIDUAL: </w:t>
            </w:r>
            <w:r w:rsidR="00796E28" w:rsidRPr="00045569">
              <w:rPr>
                <w:rFonts w:cs="Arial"/>
                <w:b/>
                <w:bCs/>
                <w:color w:val="auto"/>
                <w:szCs w:val="19"/>
              </w:rPr>
              <w:t xml:space="preserve"> </w:t>
            </w:r>
          </w:p>
        </w:tc>
        <w:tc>
          <w:tcPr>
            <w:tcW w:w="943" w:type="dxa"/>
            <w:shd w:val="clear" w:color="auto" w:fill="DBE5F1" w:themeFill="accent1" w:themeFillTint="33"/>
          </w:tcPr>
          <w:p w:rsidR="00796E28" w:rsidRPr="00045569" w:rsidRDefault="00796E28" w:rsidP="00121103">
            <w:pPr>
              <w:pStyle w:val="BodyText"/>
              <w:spacing w:before="120" w:line="276" w:lineRule="auto"/>
              <w:rPr>
                <w:szCs w:val="19"/>
              </w:rPr>
            </w:pPr>
          </w:p>
        </w:tc>
      </w:tr>
      <w:tr w:rsidR="00FB3EF2" w:rsidRPr="00045569" w:rsidTr="00C06F8A">
        <w:tc>
          <w:tcPr>
            <w:tcW w:w="8127" w:type="dxa"/>
            <w:gridSpan w:val="3"/>
          </w:tcPr>
          <w:p w:rsidR="00FB3EF2" w:rsidRPr="00045569" w:rsidRDefault="00FB3EF2" w:rsidP="00AE54C8">
            <w:pPr>
              <w:pStyle w:val="BodyText"/>
              <w:numPr>
                <w:ilvl w:val="0"/>
                <w:numId w:val="37"/>
              </w:numPr>
              <w:spacing w:before="120" w:line="276" w:lineRule="auto"/>
              <w:rPr>
                <w:szCs w:val="19"/>
              </w:rPr>
            </w:pPr>
            <w:r w:rsidRPr="00045569">
              <w:rPr>
                <w:szCs w:val="19"/>
              </w:rPr>
              <w:t xml:space="preserve">Were you </w:t>
            </w:r>
            <w:r w:rsidR="001B6B69">
              <w:rPr>
                <w:szCs w:val="19"/>
              </w:rPr>
              <w:t>present during the attacks</w:t>
            </w:r>
            <w:r w:rsidRPr="00045569">
              <w:rPr>
                <w:szCs w:val="19"/>
              </w:rPr>
              <w:t>?</w:t>
            </w:r>
          </w:p>
          <w:p w:rsidR="00747A6F" w:rsidRPr="00045569" w:rsidRDefault="006A08B7" w:rsidP="00544F18">
            <w:pPr>
              <w:pStyle w:val="BodyText"/>
              <w:spacing w:before="120" w:line="276" w:lineRule="auto"/>
              <w:ind w:left="690" w:firstLine="100"/>
              <w:rPr>
                <w:color w:val="auto"/>
                <w:szCs w:val="19"/>
              </w:rPr>
            </w:pPr>
            <w:sdt>
              <w:sdtPr>
                <w:rPr>
                  <w:rFonts w:cs="Arial"/>
                  <w:color w:val="auto"/>
                  <w:szCs w:val="19"/>
                </w:rPr>
                <w:id w:val="-13938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CA" w:rsidRPr="00045569">
                  <w:rPr>
                    <w:rFonts w:ascii="MS Gothic" w:eastAsia="MS Gothic" w:hAnsi="MS Gothic" w:cs="Arial" w:hint="eastAsia"/>
                    <w:color w:val="auto"/>
                    <w:szCs w:val="19"/>
                  </w:rPr>
                  <w:t>☐</w:t>
                </w:r>
              </w:sdtContent>
            </w:sdt>
            <w:r w:rsidR="00747A6F" w:rsidRPr="00045569">
              <w:rPr>
                <w:rFonts w:cs="Arial"/>
                <w:color w:val="auto"/>
                <w:szCs w:val="19"/>
              </w:rPr>
              <w:t xml:space="preserve">  Yes          </w:t>
            </w:r>
            <w:r w:rsidR="00264B03" w:rsidRPr="00045569">
              <w:rPr>
                <w:rFonts w:cs="Arial"/>
                <w:color w:val="auto"/>
                <w:szCs w:val="19"/>
              </w:rPr>
              <w:t xml:space="preserve">  </w:t>
            </w:r>
            <w:r w:rsidR="00747A6F" w:rsidRPr="00045569">
              <w:rPr>
                <w:rFonts w:cs="Arial"/>
                <w:color w:val="auto"/>
                <w:szCs w:val="19"/>
              </w:rPr>
              <w:t xml:space="preserve">   </w:t>
            </w:r>
            <w:sdt>
              <w:sdtPr>
                <w:rPr>
                  <w:rFonts w:cs="Arial"/>
                  <w:color w:val="auto"/>
                  <w:szCs w:val="19"/>
                </w:rPr>
                <w:id w:val="-206863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6F" w:rsidRPr="00045569">
                  <w:rPr>
                    <w:rFonts w:ascii="MS Gothic" w:eastAsia="MS Gothic" w:hAnsi="MS Gothic" w:cs="Arial" w:hint="eastAsia"/>
                    <w:color w:val="auto"/>
                    <w:szCs w:val="19"/>
                  </w:rPr>
                  <w:t>☐</w:t>
                </w:r>
              </w:sdtContent>
            </w:sdt>
            <w:r w:rsidR="00747A6F" w:rsidRPr="00045569">
              <w:rPr>
                <w:rFonts w:cs="Arial"/>
                <w:color w:val="auto"/>
                <w:szCs w:val="19"/>
              </w:rPr>
              <w:t xml:space="preserve">  No                                                            </w:t>
            </w:r>
          </w:p>
        </w:tc>
        <w:tc>
          <w:tcPr>
            <w:tcW w:w="943" w:type="dxa"/>
          </w:tcPr>
          <w:p w:rsidR="00FB3EF2" w:rsidRPr="00045569" w:rsidRDefault="00FB3EF2" w:rsidP="00544F18">
            <w:pPr>
              <w:pStyle w:val="BodyText"/>
              <w:spacing w:before="120" w:line="276" w:lineRule="auto"/>
              <w:ind w:left="390"/>
              <w:rPr>
                <w:rFonts w:cs="Arial"/>
                <w:color w:val="auto"/>
                <w:szCs w:val="19"/>
              </w:rPr>
            </w:pPr>
          </w:p>
        </w:tc>
      </w:tr>
      <w:tr w:rsidR="00264B03" w:rsidRPr="00045569" w:rsidTr="00C06F8A">
        <w:tc>
          <w:tcPr>
            <w:tcW w:w="9070" w:type="dxa"/>
            <w:gridSpan w:val="4"/>
          </w:tcPr>
          <w:p w:rsidR="00264B03" w:rsidRPr="00045569" w:rsidRDefault="00264B03" w:rsidP="00AE54C8">
            <w:pPr>
              <w:pStyle w:val="BodyText"/>
              <w:numPr>
                <w:ilvl w:val="0"/>
                <w:numId w:val="37"/>
              </w:numPr>
              <w:spacing w:before="120" w:line="276" w:lineRule="auto"/>
              <w:rPr>
                <w:color w:val="auto"/>
                <w:szCs w:val="19"/>
              </w:rPr>
            </w:pPr>
            <w:r w:rsidRPr="00045569">
              <w:rPr>
                <w:color w:val="auto"/>
                <w:szCs w:val="19"/>
              </w:rPr>
              <w:t xml:space="preserve">Where were you located during the attacks? </w:t>
            </w:r>
          </w:p>
          <w:p w:rsidR="00264B03" w:rsidRPr="00045569" w:rsidRDefault="006A08B7" w:rsidP="00FC39D4">
            <w:pPr>
              <w:pStyle w:val="BodyText"/>
              <w:spacing w:before="120" w:line="276" w:lineRule="auto"/>
              <w:ind w:left="690" w:firstLine="100"/>
              <w:rPr>
                <w:szCs w:val="19"/>
              </w:rPr>
            </w:pPr>
            <w:sdt>
              <w:sdtPr>
                <w:rPr>
                  <w:rFonts w:cs="Arial"/>
                  <w:color w:val="auto"/>
                  <w:szCs w:val="19"/>
                </w:rPr>
                <w:id w:val="17802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A64" w:rsidRPr="00045569">
                  <w:rPr>
                    <w:rFonts w:ascii="MS Gothic" w:eastAsia="MS Gothic" w:hAnsi="MS Gothic" w:cs="Arial" w:hint="eastAsia"/>
                    <w:color w:val="auto"/>
                    <w:szCs w:val="19"/>
                  </w:rPr>
                  <w:t>☐</w:t>
                </w:r>
              </w:sdtContent>
            </w:sdt>
            <w:r w:rsidR="00264B03" w:rsidRPr="00045569">
              <w:rPr>
                <w:i/>
                <w:iCs/>
                <w:color w:val="auto"/>
                <w:szCs w:val="19"/>
              </w:rPr>
              <w:t xml:space="preserve"> </w:t>
            </w:r>
            <w:r w:rsidR="00264B03" w:rsidRPr="00045569">
              <w:rPr>
                <w:rFonts w:cs="Arial"/>
                <w:color w:val="auto"/>
                <w:szCs w:val="19"/>
              </w:rPr>
              <w:t xml:space="preserve">  An-Nur Mosque     </w:t>
            </w:r>
            <w:r w:rsidR="00264B03" w:rsidRPr="00045569">
              <w:rPr>
                <w:rFonts w:cs="Arial"/>
                <w:color w:val="auto"/>
                <w:szCs w:val="19"/>
              </w:rPr>
              <w:tab/>
            </w:r>
            <w:sdt>
              <w:sdtPr>
                <w:rPr>
                  <w:rFonts w:cs="Arial"/>
                  <w:color w:val="auto"/>
                  <w:szCs w:val="19"/>
                </w:rPr>
                <w:id w:val="-113316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03" w:rsidRPr="00045569">
                  <w:rPr>
                    <w:rFonts w:ascii="Segoe UI Symbol" w:hAnsi="Segoe UI Symbol" w:cs="Segoe UI Symbol"/>
                    <w:color w:val="auto"/>
                    <w:szCs w:val="19"/>
                  </w:rPr>
                  <w:t>☐</w:t>
                </w:r>
              </w:sdtContent>
            </w:sdt>
            <w:r w:rsidR="00264B03" w:rsidRPr="00045569">
              <w:rPr>
                <w:rFonts w:cs="Arial"/>
                <w:color w:val="auto"/>
                <w:szCs w:val="19"/>
              </w:rPr>
              <w:t xml:space="preserve">  Linwood Mosque</w:t>
            </w:r>
          </w:p>
        </w:tc>
      </w:tr>
      <w:tr w:rsidR="00264B03" w:rsidRPr="00045569" w:rsidTr="00C06F8A">
        <w:tc>
          <w:tcPr>
            <w:tcW w:w="9070" w:type="dxa"/>
            <w:gridSpan w:val="4"/>
          </w:tcPr>
          <w:p w:rsidR="00264B03" w:rsidRPr="00045569" w:rsidRDefault="006A08B7" w:rsidP="00544F18">
            <w:pPr>
              <w:pStyle w:val="BodyText"/>
              <w:spacing w:before="120" w:line="276" w:lineRule="auto"/>
              <w:ind w:left="690" w:firstLine="100"/>
              <w:rPr>
                <w:szCs w:val="19"/>
              </w:rPr>
            </w:pPr>
            <w:sdt>
              <w:sdtPr>
                <w:rPr>
                  <w:rFonts w:cs="Arial"/>
                  <w:color w:val="auto"/>
                  <w:szCs w:val="19"/>
                </w:rPr>
                <w:id w:val="187164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9D4" w:rsidRPr="00045569">
                  <w:rPr>
                    <w:rFonts w:ascii="MS Gothic" w:eastAsia="MS Gothic" w:hAnsi="MS Gothic" w:cs="Arial" w:hint="eastAsia"/>
                    <w:color w:val="auto"/>
                    <w:szCs w:val="19"/>
                  </w:rPr>
                  <w:t>☐</w:t>
                </w:r>
              </w:sdtContent>
            </w:sdt>
            <w:r w:rsidR="00264B03" w:rsidRPr="00045569">
              <w:rPr>
                <w:rFonts w:cs="Arial"/>
                <w:color w:val="auto"/>
                <w:szCs w:val="19"/>
              </w:rPr>
              <w:t xml:space="preserve">  Other (please specify)</w:t>
            </w:r>
            <w:r w:rsidR="00544F18" w:rsidRPr="00045569">
              <w:rPr>
                <w:rFonts w:cs="Arial"/>
                <w:color w:val="auto"/>
                <w:szCs w:val="19"/>
              </w:rPr>
              <w:t xml:space="preserve"> ________</w:t>
            </w:r>
            <w:r w:rsidR="00264B03" w:rsidRPr="00045569">
              <w:rPr>
                <w:rFonts w:cs="Arial"/>
                <w:color w:val="auto"/>
                <w:szCs w:val="19"/>
              </w:rPr>
              <w:t>_______________________</w:t>
            </w:r>
          </w:p>
        </w:tc>
      </w:tr>
      <w:tr w:rsidR="00264B03" w:rsidRPr="00045569" w:rsidTr="00C06F8A">
        <w:tc>
          <w:tcPr>
            <w:tcW w:w="9070" w:type="dxa"/>
            <w:gridSpan w:val="4"/>
          </w:tcPr>
          <w:p w:rsidR="00264B03" w:rsidRPr="00045569" w:rsidRDefault="00264B03" w:rsidP="00AE54C8">
            <w:pPr>
              <w:pStyle w:val="BodyText"/>
              <w:numPr>
                <w:ilvl w:val="0"/>
                <w:numId w:val="37"/>
              </w:numPr>
              <w:spacing w:before="120" w:line="276" w:lineRule="auto"/>
              <w:rPr>
                <w:rFonts w:cs="Arial"/>
                <w:color w:val="auto"/>
                <w:szCs w:val="19"/>
              </w:rPr>
            </w:pPr>
            <w:r w:rsidRPr="00045569">
              <w:rPr>
                <w:color w:val="auto"/>
                <w:szCs w:val="19"/>
              </w:rPr>
              <w:t>Did you provide a formal witness statement to the Police?</w:t>
            </w:r>
            <w:r w:rsidRPr="00045569">
              <w:rPr>
                <w:rFonts w:cs="Arial"/>
                <w:color w:val="auto"/>
                <w:szCs w:val="19"/>
              </w:rPr>
              <w:t xml:space="preserve">    </w:t>
            </w:r>
          </w:p>
          <w:p w:rsidR="00264B03" w:rsidRPr="00045569" w:rsidRDefault="006A08B7" w:rsidP="00544F18">
            <w:pPr>
              <w:pStyle w:val="BodyText"/>
              <w:spacing w:before="120" w:line="276" w:lineRule="auto"/>
              <w:ind w:left="690" w:firstLine="100"/>
              <w:rPr>
                <w:rFonts w:cs="Arial"/>
                <w:color w:val="auto"/>
                <w:szCs w:val="19"/>
              </w:rPr>
            </w:pPr>
            <w:sdt>
              <w:sdtPr>
                <w:rPr>
                  <w:rFonts w:cs="Arial"/>
                  <w:color w:val="auto"/>
                  <w:szCs w:val="19"/>
                </w:rPr>
                <w:id w:val="14636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0F5" w:rsidRPr="00045569">
                  <w:rPr>
                    <w:rFonts w:ascii="MS Gothic" w:eastAsia="MS Gothic" w:hAnsi="MS Gothic" w:cs="Arial" w:hint="eastAsia"/>
                    <w:color w:val="auto"/>
                    <w:szCs w:val="19"/>
                  </w:rPr>
                  <w:t>☐</w:t>
                </w:r>
              </w:sdtContent>
            </w:sdt>
            <w:r w:rsidR="00264B03" w:rsidRPr="00045569">
              <w:rPr>
                <w:rFonts w:cs="Arial"/>
                <w:color w:val="auto"/>
                <w:szCs w:val="19"/>
              </w:rPr>
              <w:t xml:space="preserve">  Yes               </w:t>
            </w:r>
            <w:sdt>
              <w:sdtPr>
                <w:rPr>
                  <w:rFonts w:cs="Arial"/>
                  <w:color w:val="auto"/>
                  <w:szCs w:val="19"/>
                </w:rPr>
                <w:id w:val="895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03" w:rsidRPr="00045569">
                  <w:rPr>
                    <w:rFonts w:ascii="MS Gothic" w:eastAsia="MS Gothic" w:hAnsi="MS Gothic" w:cs="Arial" w:hint="eastAsia"/>
                    <w:color w:val="auto"/>
                    <w:szCs w:val="19"/>
                  </w:rPr>
                  <w:t>☐</w:t>
                </w:r>
              </w:sdtContent>
            </w:sdt>
            <w:r w:rsidR="00264B03" w:rsidRPr="00045569">
              <w:rPr>
                <w:rFonts w:cs="Arial"/>
                <w:color w:val="auto"/>
                <w:szCs w:val="19"/>
              </w:rPr>
              <w:t xml:space="preserve">  No                                                                                                                                    </w:t>
            </w:r>
          </w:p>
        </w:tc>
      </w:tr>
      <w:tr w:rsidR="00264B03" w:rsidRPr="00045569" w:rsidTr="00C06F8A">
        <w:tc>
          <w:tcPr>
            <w:tcW w:w="9070" w:type="dxa"/>
            <w:gridSpan w:val="4"/>
          </w:tcPr>
          <w:p w:rsidR="00264B03" w:rsidRPr="00045569" w:rsidRDefault="00264B03" w:rsidP="00AE54C8">
            <w:pPr>
              <w:pStyle w:val="BodyText"/>
              <w:numPr>
                <w:ilvl w:val="0"/>
                <w:numId w:val="37"/>
              </w:numPr>
              <w:spacing w:before="120" w:line="276" w:lineRule="auto"/>
              <w:rPr>
                <w:rFonts w:ascii="MS Gothic" w:eastAsia="MS Gothic" w:hAnsi="MS Gothic" w:cs="Arial"/>
                <w:color w:val="auto"/>
                <w:spacing w:val="0"/>
                <w:szCs w:val="19"/>
              </w:rPr>
            </w:pPr>
            <w:r w:rsidRPr="00045569">
              <w:rPr>
                <w:color w:val="auto"/>
                <w:szCs w:val="19"/>
              </w:rPr>
              <w:t xml:space="preserve">Please briefly explain </w:t>
            </w:r>
            <w:r w:rsidR="000D11CA" w:rsidRPr="00045569">
              <w:rPr>
                <w:color w:val="auto"/>
                <w:szCs w:val="19"/>
              </w:rPr>
              <w:t xml:space="preserve">your </w:t>
            </w:r>
            <w:r w:rsidR="00045569">
              <w:rPr>
                <w:color w:val="auto"/>
                <w:szCs w:val="19"/>
              </w:rPr>
              <w:t xml:space="preserve">interest in the coronial </w:t>
            </w:r>
            <w:r w:rsidR="001B6B69">
              <w:rPr>
                <w:color w:val="auto"/>
                <w:szCs w:val="19"/>
              </w:rPr>
              <w:t>inquiry</w:t>
            </w:r>
            <w:r w:rsidRPr="00045569">
              <w:rPr>
                <w:color w:val="auto"/>
                <w:szCs w:val="19"/>
              </w:rPr>
              <w:t xml:space="preserve">:  </w:t>
            </w:r>
          </w:p>
        </w:tc>
      </w:tr>
      <w:tr w:rsidR="00C06F8A" w:rsidRPr="00045569" w:rsidTr="009317EC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C06F8A" w:rsidRPr="00045569" w:rsidRDefault="00C06F8A" w:rsidP="009317EC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9317EC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9317EC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9317EC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9317EC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9317EC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9317EC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9317EC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9317EC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7E528A" w:rsidRPr="00045569" w:rsidTr="009317EC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28A" w:rsidRPr="00045569" w:rsidRDefault="007E528A" w:rsidP="009317EC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7E528A" w:rsidRPr="00045569" w:rsidTr="009317EC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28A" w:rsidRPr="00045569" w:rsidRDefault="007E528A" w:rsidP="009317EC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7E528A" w:rsidRPr="00045569" w:rsidTr="009317EC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28A" w:rsidRPr="00045569" w:rsidRDefault="007E528A" w:rsidP="009317EC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C06F8A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C06F8A" w:rsidRPr="00045569" w:rsidRDefault="00C06F8A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C06F8A">
        <w:tc>
          <w:tcPr>
            <w:tcW w:w="9070" w:type="dxa"/>
            <w:gridSpan w:val="4"/>
            <w:shd w:val="clear" w:color="auto" w:fill="DBE5F1" w:themeFill="accent1" w:themeFillTint="33"/>
          </w:tcPr>
          <w:p w:rsidR="00C06F8A" w:rsidRPr="00045569" w:rsidRDefault="00C06F8A" w:rsidP="00C06F8A">
            <w:pPr>
              <w:pStyle w:val="BodyText"/>
              <w:spacing w:before="120" w:line="276" w:lineRule="auto"/>
              <w:ind w:left="-10"/>
              <w:rPr>
                <w:szCs w:val="19"/>
              </w:rPr>
            </w:pPr>
            <w:r w:rsidRPr="00045569">
              <w:rPr>
                <w:b/>
                <w:bCs/>
                <w:color w:val="auto"/>
                <w:szCs w:val="19"/>
              </w:rPr>
              <w:t>If you are applying ON BEHALF OF</w:t>
            </w:r>
            <w:r w:rsidRPr="00045569" w:rsidDel="00E72E8E">
              <w:rPr>
                <w:color w:val="auto"/>
                <w:szCs w:val="19"/>
              </w:rPr>
              <w:t xml:space="preserve"> </w:t>
            </w:r>
            <w:r w:rsidRPr="00045569">
              <w:rPr>
                <w:rFonts w:cs="Arial"/>
                <w:b/>
                <w:bCs/>
                <w:color w:val="auto"/>
                <w:szCs w:val="19"/>
              </w:rPr>
              <w:t>AN ORGANISATION:</w:t>
            </w:r>
          </w:p>
        </w:tc>
      </w:tr>
      <w:tr w:rsidR="00C06F8A" w:rsidRPr="00045569" w:rsidTr="00C06F8A">
        <w:tc>
          <w:tcPr>
            <w:tcW w:w="4494" w:type="dxa"/>
          </w:tcPr>
          <w:p w:rsidR="00C06F8A" w:rsidRPr="00045569" w:rsidRDefault="00C06F8A" w:rsidP="00C06F8A">
            <w:pPr>
              <w:pStyle w:val="BodyText"/>
              <w:spacing w:before="120" w:line="276" w:lineRule="auto"/>
              <w:ind w:left="340" w:hanging="340"/>
              <w:rPr>
                <w:szCs w:val="19"/>
              </w:rPr>
            </w:pPr>
            <w:r w:rsidRPr="00045569">
              <w:rPr>
                <w:color w:val="auto"/>
                <w:szCs w:val="19"/>
              </w:rPr>
              <w:t xml:space="preserve">The organisation’s name: 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C06F8A" w:rsidRPr="00045569" w:rsidRDefault="00C06F8A" w:rsidP="00C06F8A">
            <w:pPr>
              <w:pStyle w:val="BodyText"/>
              <w:spacing w:before="120" w:line="276" w:lineRule="auto"/>
              <w:rPr>
                <w:szCs w:val="19"/>
              </w:rPr>
            </w:pPr>
          </w:p>
        </w:tc>
      </w:tr>
      <w:tr w:rsidR="00C06F8A" w:rsidRPr="00045569" w:rsidTr="00C06F8A">
        <w:tc>
          <w:tcPr>
            <w:tcW w:w="4494" w:type="dxa"/>
          </w:tcPr>
          <w:p w:rsidR="00C06F8A" w:rsidRPr="00045569" w:rsidRDefault="00C06F8A" w:rsidP="00C06F8A">
            <w:pPr>
              <w:pStyle w:val="BodyText"/>
              <w:spacing w:before="120" w:line="276" w:lineRule="auto"/>
              <w:ind w:left="340" w:hanging="340"/>
              <w:rPr>
                <w:color w:val="auto"/>
                <w:szCs w:val="19"/>
              </w:rPr>
            </w:pPr>
            <w:r w:rsidRPr="00045569">
              <w:rPr>
                <w:color w:val="auto"/>
                <w:szCs w:val="19"/>
              </w:rPr>
              <w:t>Your position or role in the organisation: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C06F8A" w:rsidRPr="00045569" w:rsidRDefault="00C06F8A" w:rsidP="00C06F8A">
            <w:pPr>
              <w:pStyle w:val="BodyText"/>
              <w:spacing w:before="120" w:line="276" w:lineRule="auto"/>
              <w:rPr>
                <w:szCs w:val="19"/>
              </w:rPr>
            </w:pPr>
          </w:p>
        </w:tc>
      </w:tr>
      <w:tr w:rsidR="00C06F8A" w:rsidRPr="00045569" w:rsidTr="00C06F8A">
        <w:tc>
          <w:tcPr>
            <w:tcW w:w="9070" w:type="dxa"/>
            <w:gridSpan w:val="4"/>
          </w:tcPr>
          <w:p w:rsidR="00C06F8A" w:rsidRPr="00045569" w:rsidRDefault="00C06F8A" w:rsidP="00C06F8A">
            <w:pPr>
              <w:pStyle w:val="BodyText"/>
              <w:spacing w:before="120" w:line="276" w:lineRule="auto"/>
              <w:ind w:left="390" w:hanging="358"/>
              <w:rPr>
                <w:rFonts w:cs="Arial"/>
                <w:color w:val="auto"/>
                <w:szCs w:val="19"/>
              </w:rPr>
            </w:pPr>
            <w:r w:rsidRPr="00045569">
              <w:rPr>
                <w:color w:val="auto"/>
                <w:szCs w:val="19"/>
              </w:rPr>
              <w:t xml:space="preserve">Are you a </w:t>
            </w:r>
            <w:r w:rsidRPr="00045569">
              <w:rPr>
                <w:rFonts w:cs="Arial"/>
                <w:color w:val="auto"/>
                <w:szCs w:val="19"/>
              </w:rPr>
              <w:t>Muslim/Islamic Organisation in New Zealand?</w:t>
            </w:r>
          </w:p>
          <w:p w:rsidR="00C06F8A" w:rsidRPr="00045569" w:rsidRDefault="006A08B7" w:rsidP="00C06F8A">
            <w:pPr>
              <w:pStyle w:val="BodyText"/>
              <w:spacing w:before="120" w:line="276" w:lineRule="auto"/>
              <w:ind w:left="690"/>
              <w:rPr>
                <w:rFonts w:cs="Arial"/>
                <w:color w:val="auto"/>
                <w:szCs w:val="19"/>
              </w:rPr>
            </w:pPr>
            <w:sdt>
              <w:sdtPr>
                <w:rPr>
                  <w:rFonts w:cs="Arial"/>
                  <w:color w:val="auto"/>
                  <w:szCs w:val="19"/>
                </w:rPr>
                <w:id w:val="190040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8A" w:rsidRPr="00045569">
                  <w:rPr>
                    <w:rFonts w:ascii="MS Gothic" w:eastAsia="MS Gothic" w:hAnsi="MS Gothic" w:cs="Arial" w:hint="eastAsia"/>
                    <w:color w:val="auto"/>
                    <w:szCs w:val="19"/>
                  </w:rPr>
                  <w:t>☐</w:t>
                </w:r>
              </w:sdtContent>
            </w:sdt>
            <w:r w:rsidR="00C06F8A" w:rsidRPr="00045569">
              <w:rPr>
                <w:rFonts w:cs="Arial"/>
                <w:color w:val="auto"/>
                <w:szCs w:val="19"/>
              </w:rPr>
              <w:t xml:space="preserve">  Yes               </w:t>
            </w:r>
            <w:sdt>
              <w:sdtPr>
                <w:rPr>
                  <w:rFonts w:cs="Arial"/>
                  <w:color w:val="auto"/>
                  <w:szCs w:val="19"/>
                </w:rPr>
                <w:id w:val="-95116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8A" w:rsidRPr="00045569">
                  <w:rPr>
                    <w:rFonts w:ascii="MS Gothic" w:eastAsia="MS Gothic" w:hAnsi="MS Gothic" w:cs="Arial" w:hint="eastAsia"/>
                    <w:color w:val="auto"/>
                    <w:szCs w:val="19"/>
                  </w:rPr>
                  <w:t>☐</w:t>
                </w:r>
              </w:sdtContent>
            </w:sdt>
            <w:r w:rsidR="00C06F8A" w:rsidRPr="00045569">
              <w:rPr>
                <w:rFonts w:cs="Arial"/>
                <w:color w:val="auto"/>
                <w:szCs w:val="19"/>
              </w:rPr>
              <w:t xml:space="preserve">  No                                                            </w:t>
            </w:r>
          </w:p>
          <w:p w:rsidR="00C06F8A" w:rsidRPr="00045569" w:rsidRDefault="00C06F8A" w:rsidP="00CA2385">
            <w:pPr>
              <w:spacing w:before="120" w:line="240" w:lineRule="auto"/>
              <w:ind w:right="-106"/>
              <w:rPr>
                <w:rFonts w:cs="Arial"/>
                <w:color w:val="auto"/>
                <w:szCs w:val="19"/>
              </w:rPr>
            </w:pPr>
            <w:r w:rsidRPr="00045569">
              <w:rPr>
                <w:color w:val="auto"/>
                <w:szCs w:val="19"/>
              </w:rPr>
              <w:t xml:space="preserve">Please provide information about the organisation’s membership, and explain the organisation’s interest </w:t>
            </w:r>
            <w:r w:rsidR="00B93FE7">
              <w:rPr>
                <w:color w:val="auto"/>
                <w:szCs w:val="19"/>
              </w:rPr>
              <w:t xml:space="preserve">in </w:t>
            </w:r>
            <w:r w:rsidRPr="00045569">
              <w:rPr>
                <w:color w:val="auto"/>
                <w:szCs w:val="19"/>
              </w:rPr>
              <w:t xml:space="preserve">this coronial </w:t>
            </w:r>
            <w:r w:rsidR="001B6B69">
              <w:rPr>
                <w:color w:val="auto"/>
                <w:szCs w:val="19"/>
              </w:rPr>
              <w:t>inquiry</w:t>
            </w:r>
            <w:r w:rsidRPr="00045569">
              <w:rPr>
                <w:color w:val="auto"/>
                <w:szCs w:val="19"/>
              </w:rPr>
              <w:t>:</w:t>
            </w:r>
          </w:p>
        </w:tc>
      </w:tr>
      <w:tr w:rsidR="00C06F8A" w:rsidRPr="00045569" w:rsidTr="00C06F8A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C06F8A" w:rsidRPr="00045569" w:rsidRDefault="00C06F8A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  <w:bookmarkStart w:id="1" w:name="_Hlk93922781"/>
          </w:p>
        </w:tc>
      </w:tr>
      <w:tr w:rsidR="00C06F8A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4C4B1F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4B1F" w:rsidRPr="00045569" w:rsidRDefault="004C4B1F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bookmarkEnd w:id="1"/>
      <w:tr w:rsidR="00C06F8A" w:rsidRPr="00045569" w:rsidTr="00C06F8A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C06F8A" w:rsidRPr="00045569" w:rsidRDefault="00C06F8A" w:rsidP="00C06F8A">
            <w:pPr>
              <w:pStyle w:val="BodyText"/>
              <w:spacing w:before="120" w:line="276" w:lineRule="auto"/>
              <w:ind w:left="390" w:hanging="358"/>
              <w:rPr>
                <w:color w:val="auto"/>
                <w:szCs w:val="19"/>
              </w:rPr>
            </w:pPr>
          </w:p>
        </w:tc>
      </w:tr>
      <w:tr w:rsidR="00C06F8A" w:rsidRPr="00045569" w:rsidTr="00C06F8A">
        <w:tc>
          <w:tcPr>
            <w:tcW w:w="8080" w:type="dxa"/>
            <w:gridSpan w:val="2"/>
            <w:shd w:val="clear" w:color="auto" w:fill="DBE5F1" w:themeFill="accent1" w:themeFillTint="33"/>
          </w:tcPr>
          <w:p w:rsidR="00C06F8A" w:rsidRPr="00045569" w:rsidRDefault="00C06F8A" w:rsidP="00C06F8A">
            <w:pPr>
              <w:pStyle w:val="BodyText"/>
              <w:spacing w:before="120" w:line="276" w:lineRule="auto"/>
              <w:rPr>
                <w:szCs w:val="19"/>
              </w:rPr>
            </w:pPr>
            <w:r w:rsidRPr="00045569">
              <w:rPr>
                <w:b/>
                <w:bCs/>
                <w:color w:val="auto"/>
                <w:szCs w:val="19"/>
              </w:rPr>
              <w:t>If you are applying FOR ANY OTHER REASON:</w:t>
            </w:r>
            <w:r w:rsidRPr="00045569">
              <w:rPr>
                <w:color w:val="auto"/>
                <w:szCs w:val="19"/>
              </w:rPr>
              <w:t xml:space="preserve">                                               </w:t>
            </w:r>
          </w:p>
        </w:tc>
        <w:tc>
          <w:tcPr>
            <w:tcW w:w="990" w:type="dxa"/>
            <w:gridSpan w:val="2"/>
            <w:shd w:val="clear" w:color="auto" w:fill="DBE5F1" w:themeFill="accent1" w:themeFillTint="33"/>
          </w:tcPr>
          <w:p w:rsidR="00C06F8A" w:rsidRPr="00045569" w:rsidRDefault="00C06F8A" w:rsidP="00C06F8A">
            <w:pPr>
              <w:pStyle w:val="BodyText"/>
              <w:spacing w:before="120" w:line="276" w:lineRule="auto"/>
              <w:rPr>
                <w:szCs w:val="19"/>
              </w:rPr>
            </w:pPr>
          </w:p>
        </w:tc>
      </w:tr>
      <w:tr w:rsidR="00C06F8A" w:rsidRPr="00045569" w:rsidTr="00C06F8A">
        <w:tc>
          <w:tcPr>
            <w:tcW w:w="9070" w:type="dxa"/>
            <w:gridSpan w:val="4"/>
          </w:tcPr>
          <w:p w:rsidR="00C06F8A" w:rsidRPr="00045569" w:rsidRDefault="00C06F8A" w:rsidP="00C06F8A">
            <w:pPr>
              <w:pStyle w:val="BodyText"/>
              <w:spacing w:before="120" w:line="276" w:lineRule="auto"/>
              <w:rPr>
                <w:color w:val="auto"/>
                <w:szCs w:val="19"/>
              </w:rPr>
            </w:pPr>
            <w:bookmarkStart w:id="2" w:name="_Hlk93650117"/>
            <w:r w:rsidRPr="00045569">
              <w:rPr>
                <w:color w:val="auto"/>
                <w:szCs w:val="19"/>
              </w:rPr>
              <w:t xml:space="preserve">Please explain your interest in the coronial </w:t>
            </w:r>
            <w:r w:rsidR="001B6B69">
              <w:rPr>
                <w:color w:val="auto"/>
                <w:szCs w:val="19"/>
              </w:rPr>
              <w:t>inquiry</w:t>
            </w:r>
            <w:r w:rsidR="006F0D6E">
              <w:rPr>
                <w:color w:val="auto"/>
                <w:szCs w:val="19"/>
              </w:rPr>
              <w:t xml:space="preserve">, your connection to the events of 15 March 2019, </w:t>
            </w:r>
            <w:r w:rsidR="001B6B69">
              <w:rPr>
                <w:color w:val="auto"/>
                <w:szCs w:val="19"/>
              </w:rPr>
              <w:t xml:space="preserve"> </w:t>
            </w:r>
            <w:r w:rsidR="006F0D6E">
              <w:rPr>
                <w:color w:val="auto"/>
                <w:szCs w:val="19"/>
              </w:rPr>
              <w:t>how you might otherwise assist the coronial inquiry</w:t>
            </w:r>
            <w:r w:rsidRPr="00045569">
              <w:rPr>
                <w:color w:val="auto"/>
                <w:szCs w:val="19"/>
              </w:rPr>
              <w:t xml:space="preserve"> below:  </w:t>
            </w:r>
          </w:p>
        </w:tc>
      </w:tr>
      <w:tr w:rsidR="00C06F8A" w:rsidRPr="00045569" w:rsidTr="00C06F8A">
        <w:tc>
          <w:tcPr>
            <w:tcW w:w="9070" w:type="dxa"/>
            <w:gridSpan w:val="4"/>
          </w:tcPr>
          <w:p w:rsidR="00C06F8A" w:rsidRPr="00045569" w:rsidRDefault="00C06F8A" w:rsidP="00C06F8A">
            <w:pPr>
              <w:pStyle w:val="BodyText"/>
              <w:spacing w:before="120" w:line="276" w:lineRule="auto"/>
              <w:rPr>
                <w:color w:val="auto"/>
                <w:szCs w:val="19"/>
              </w:rPr>
            </w:pPr>
          </w:p>
        </w:tc>
      </w:tr>
      <w:bookmarkEnd w:id="2"/>
      <w:tr w:rsidR="00C06F8A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C06F8A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F8A" w:rsidRPr="00045569" w:rsidRDefault="00C06F8A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8817DE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7DE" w:rsidRPr="00045569" w:rsidRDefault="008817DE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4C4B1F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4B1F" w:rsidRPr="00045569" w:rsidRDefault="004C4B1F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8817DE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7DE" w:rsidRPr="00045569" w:rsidRDefault="008817DE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8817DE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7DE" w:rsidRPr="00045569" w:rsidRDefault="008817DE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  <w:tr w:rsidR="008817DE" w:rsidRPr="00045569" w:rsidTr="00C06F8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7DE" w:rsidRPr="00045569" w:rsidRDefault="008817DE" w:rsidP="00C06F8A">
            <w:pPr>
              <w:spacing w:before="0" w:line="240" w:lineRule="auto"/>
              <w:ind w:left="316"/>
              <w:rPr>
                <w:color w:val="auto"/>
                <w:szCs w:val="19"/>
              </w:rPr>
            </w:pPr>
          </w:p>
        </w:tc>
      </w:tr>
    </w:tbl>
    <w:p w:rsidR="004C04F6" w:rsidRPr="00045569" w:rsidRDefault="004C04F6" w:rsidP="004C04F6">
      <w:pPr>
        <w:pStyle w:val="Heading1"/>
        <w:rPr>
          <w:sz w:val="22"/>
        </w:rPr>
      </w:pPr>
      <w:r w:rsidRPr="00045569">
        <w:rPr>
          <w:szCs w:val="34"/>
        </w:rPr>
        <w:t>What happens next?</w:t>
      </w:r>
    </w:p>
    <w:p w:rsidR="00FB6940" w:rsidRPr="00045569" w:rsidRDefault="004C04F6" w:rsidP="00333A12">
      <w:pPr>
        <w:spacing w:before="120" w:line="276" w:lineRule="auto"/>
        <w:ind w:right="-2"/>
        <w:rPr>
          <w:szCs w:val="19"/>
        </w:rPr>
      </w:pPr>
      <w:r w:rsidRPr="00045569">
        <w:rPr>
          <w:szCs w:val="19"/>
        </w:rPr>
        <w:t xml:space="preserve">Thank you for </w:t>
      </w:r>
      <w:r w:rsidR="00BF1315" w:rsidRPr="00045569">
        <w:rPr>
          <w:szCs w:val="19"/>
        </w:rPr>
        <w:t>filling out this form</w:t>
      </w:r>
      <w:r w:rsidRPr="00045569">
        <w:rPr>
          <w:szCs w:val="19"/>
        </w:rPr>
        <w:t>.</w:t>
      </w:r>
      <w:r w:rsidR="00BF1315" w:rsidRPr="00045569">
        <w:rPr>
          <w:szCs w:val="19"/>
        </w:rPr>
        <w:t xml:space="preserve"> P</w:t>
      </w:r>
      <w:r w:rsidR="00FB6940" w:rsidRPr="00045569">
        <w:rPr>
          <w:szCs w:val="19"/>
        </w:rPr>
        <w:t>lease</w:t>
      </w:r>
      <w:r w:rsidR="00BF1315" w:rsidRPr="00045569">
        <w:rPr>
          <w:szCs w:val="19"/>
        </w:rPr>
        <w:t xml:space="preserve"> send your completed form to</w:t>
      </w:r>
      <w:r w:rsidR="00FB6940" w:rsidRPr="00045569">
        <w:rPr>
          <w:szCs w:val="19"/>
        </w:rPr>
        <w:t xml:space="preserve"> </w:t>
      </w:r>
      <w:r w:rsidR="00877525" w:rsidRPr="00045569">
        <w:rPr>
          <w:b/>
          <w:bCs/>
          <w:szCs w:val="19"/>
        </w:rPr>
        <w:t>coronial.response@justice.govt.nz</w:t>
      </w:r>
    </w:p>
    <w:p w:rsidR="00544F18" w:rsidRPr="00045569" w:rsidRDefault="004C04F6" w:rsidP="00544F18">
      <w:pPr>
        <w:pStyle w:val="CommentText"/>
      </w:pPr>
      <w:r w:rsidRPr="00045569">
        <w:rPr>
          <w:b/>
          <w:bCs/>
          <w:szCs w:val="19"/>
        </w:rPr>
        <w:t>Please note</w:t>
      </w:r>
      <w:r w:rsidR="004B1CEA" w:rsidRPr="00045569">
        <w:rPr>
          <w:b/>
          <w:bCs/>
          <w:szCs w:val="19"/>
        </w:rPr>
        <w:t>:</w:t>
      </w:r>
      <w:r w:rsidRPr="00045569">
        <w:rPr>
          <w:szCs w:val="19"/>
        </w:rPr>
        <w:t xml:space="preserve"> </w:t>
      </w:r>
      <w:r w:rsidR="00877525" w:rsidRPr="00045569">
        <w:rPr>
          <w:szCs w:val="19"/>
        </w:rPr>
        <w:t xml:space="preserve">not </w:t>
      </w:r>
      <w:r w:rsidR="005A44D6" w:rsidRPr="00045569">
        <w:rPr>
          <w:szCs w:val="19"/>
        </w:rPr>
        <w:t xml:space="preserve">every person or group </w:t>
      </w:r>
      <w:r w:rsidR="006D2EEB" w:rsidRPr="00045569">
        <w:rPr>
          <w:szCs w:val="19"/>
        </w:rPr>
        <w:t>may</w:t>
      </w:r>
      <w:r w:rsidR="005A44D6" w:rsidRPr="00045569">
        <w:rPr>
          <w:szCs w:val="19"/>
        </w:rPr>
        <w:t xml:space="preserve"> become an interested party</w:t>
      </w:r>
      <w:r w:rsidR="00E6135D" w:rsidRPr="00045569">
        <w:rPr>
          <w:szCs w:val="19"/>
        </w:rPr>
        <w:t>.</w:t>
      </w:r>
      <w:r w:rsidR="00544F18" w:rsidRPr="00045569">
        <w:rPr>
          <w:szCs w:val="19"/>
        </w:rPr>
        <w:t xml:space="preserve"> </w:t>
      </w:r>
      <w:r w:rsidR="00544F18" w:rsidRPr="00045569">
        <w:t xml:space="preserve">The Coronial Services office may contact you for further information if required. </w:t>
      </w:r>
    </w:p>
    <w:p w:rsidR="005A75F4" w:rsidRPr="00045569" w:rsidRDefault="005A44D6" w:rsidP="002A14EA">
      <w:pPr>
        <w:spacing w:before="120" w:line="276" w:lineRule="auto"/>
        <w:rPr>
          <w:szCs w:val="19"/>
        </w:rPr>
      </w:pPr>
      <w:r w:rsidRPr="00045569">
        <w:rPr>
          <w:szCs w:val="19"/>
        </w:rPr>
        <w:t xml:space="preserve">The Coroner will consider </w:t>
      </w:r>
      <w:r w:rsidR="00C3190B" w:rsidRPr="00045569">
        <w:rPr>
          <w:szCs w:val="19"/>
        </w:rPr>
        <w:t>the information provided in your application and</w:t>
      </w:r>
      <w:r w:rsidR="004B1CEA" w:rsidRPr="00045569">
        <w:rPr>
          <w:szCs w:val="19"/>
        </w:rPr>
        <w:t xml:space="preserve"> </w:t>
      </w:r>
      <w:r w:rsidR="004B1CEA" w:rsidRPr="00045569">
        <w:t>Coronial Services will</w:t>
      </w:r>
      <w:r w:rsidR="00C3190B" w:rsidRPr="00045569">
        <w:rPr>
          <w:szCs w:val="19"/>
        </w:rPr>
        <w:t xml:space="preserve"> let you know the outcome.</w:t>
      </w:r>
    </w:p>
    <w:p w:rsidR="005A75F4" w:rsidRPr="00045569" w:rsidRDefault="005A75F4" w:rsidP="005A75F4">
      <w:pPr>
        <w:pStyle w:val="Heading1"/>
        <w:rPr>
          <w:szCs w:val="34"/>
        </w:rPr>
      </w:pPr>
      <w:r w:rsidRPr="00045569">
        <w:rPr>
          <w:szCs w:val="34"/>
        </w:rPr>
        <w:t>Privacy statement</w:t>
      </w:r>
    </w:p>
    <w:p w:rsidR="00AA62DC" w:rsidRPr="00045569" w:rsidRDefault="005A75F4" w:rsidP="002A14EA">
      <w:pPr>
        <w:pStyle w:val="BodyText"/>
        <w:spacing w:before="120" w:line="276" w:lineRule="auto"/>
        <w:rPr>
          <w:color w:val="auto"/>
          <w:szCs w:val="19"/>
        </w:rPr>
      </w:pPr>
      <w:r w:rsidRPr="00045569">
        <w:rPr>
          <w:color w:val="auto"/>
          <w:szCs w:val="19"/>
        </w:rPr>
        <w:t>We collect personal information from you; including your name and contact details. We collect this, so we have all the information we need to process your application to register as an interested party.</w:t>
      </w:r>
      <w:r w:rsidR="00333A12" w:rsidRPr="00045569">
        <w:rPr>
          <w:color w:val="auto"/>
          <w:szCs w:val="19"/>
        </w:rPr>
        <w:t xml:space="preserve"> </w:t>
      </w:r>
    </w:p>
    <w:p w:rsidR="00E67D30" w:rsidRDefault="005A75F4" w:rsidP="002A14EA">
      <w:pPr>
        <w:pStyle w:val="BodyText"/>
        <w:spacing w:before="120" w:line="276" w:lineRule="auto"/>
        <w:rPr>
          <w:szCs w:val="19"/>
        </w:rPr>
      </w:pPr>
      <w:r w:rsidRPr="00045569">
        <w:rPr>
          <w:szCs w:val="19"/>
        </w:rPr>
        <w:t>You have the right to ask for a copy of any personal information we hold about you, and to ask for it to be corrected if you think it is wrong. If you’d like to</w:t>
      </w:r>
      <w:r w:rsidRPr="008921B0">
        <w:rPr>
          <w:szCs w:val="19"/>
        </w:rPr>
        <w:t xml:space="preserve"> ask for a copy of your information, or to have it corrected, please contact us at </w:t>
      </w:r>
      <w:r>
        <w:rPr>
          <w:szCs w:val="19"/>
        </w:rPr>
        <w:t>0800 COURTS (0800 268 727)</w:t>
      </w:r>
    </w:p>
    <w:sectPr w:rsidR="00E67D30" w:rsidSect="0049616D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418" w:bottom="340" w:left="1418" w:header="709" w:footer="8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B7" w:rsidRDefault="006A08B7" w:rsidP="000F591A">
      <w:r>
        <w:separator/>
      </w:r>
    </w:p>
    <w:p w:rsidR="006A08B7" w:rsidRDefault="006A08B7" w:rsidP="000F591A"/>
  </w:endnote>
  <w:endnote w:type="continuationSeparator" w:id="0">
    <w:p w:rsidR="006A08B7" w:rsidRDefault="006A08B7" w:rsidP="000F591A">
      <w:r>
        <w:continuationSeparator/>
      </w:r>
    </w:p>
    <w:p w:rsidR="006A08B7" w:rsidRDefault="006A08B7" w:rsidP="000F591A"/>
  </w:endnote>
  <w:endnote w:type="continuationNotice" w:id="1">
    <w:p w:rsidR="006A08B7" w:rsidRDefault="006A08B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99A" w:rsidRPr="004F14F9" w:rsidRDefault="00075A2C" w:rsidP="00FB0CB3">
    <w:pPr>
      <w:pStyle w:val="Footer"/>
      <w:rPr>
        <w:sz w:val="14"/>
        <w:szCs w:val="14"/>
      </w:rPr>
    </w:pPr>
    <w: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8A4C0DE" wp14:editId="56CBBE56">
              <wp:simplePos x="0" y="0"/>
              <wp:positionH relativeFrom="column">
                <wp:posOffset>6002655</wp:posOffset>
              </wp:positionH>
              <wp:positionV relativeFrom="paragraph">
                <wp:posOffset>-196215</wp:posOffset>
              </wp:positionV>
              <wp:extent cx="750570" cy="489585"/>
              <wp:effectExtent l="0" t="0" r="0" b="5715"/>
              <wp:wrapSquare wrapText="bothSides"/>
              <wp:docPr id="2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489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B57" w:rsidRPr="00075A2C" w:rsidRDefault="00472B57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75A2C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75A2C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075A2C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075A2C">
                            <w:rPr>
                              <w:rFonts w:ascii="Arial Black" w:hAnsi="Arial Black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075A2C">
                            <w:rPr>
                              <w:rFonts w:ascii="Arial Black" w:hAnsi="Arial Black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4C0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72.65pt;margin-top:-15.45pt;width:59.1pt;height:38.5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" filled="f" stroked="f">
              <v:textbox>
                <w:txbxContent>
                  <w:p w:rsidR="00472B57" w:rsidRPr="00075A2C" w:rsidRDefault="00472B57">
                    <w:pPr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</w:pPr>
                    <w:r w:rsidRPr="00075A2C"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075A2C"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075A2C"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075A2C">
                      <w:rPr>
                        <w:rFonts w:ascii="Arial Black" w:hAnsi="Arial Black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075A2C">
                      <w:rPr>
                        <w:rFonts w:ascii="Arial Black" w:hAnsi="Arial Black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2" behindDoc="0" locked="0" layoutInCell="1" allowOverlap="1" wp14:anchorId="44117BB6" wp14:editId="5221C0FC">
              <wp:simplePos x="0" y="0"/>
              <wp:positionH relativeFrom="column">
                <wp:posOffset>5991225</wp:posOffset>
              </wp:positionH>
              <wp:positionV relativeFrom="paragraph">
                <wp:posOffset>0</wp:posOffset>
              </wp:positionV>
              <wp:extent cx="756285" cy="247650"/>
              <wp:effectExtent l="0" t="0" r="5715" b="0"/>
              <wp:wrapNone/>
              <wp:docPr id="8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247650"/>
                      </a:xfrm>
                      <a:prstGeom prst="rect">
                        <a:avLst/>
                      </a:prstGeom>
                      <a:solidFill>
                        <a:srgbClr val="00428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2639AF" id="Rectangle 57" o:spid="_x0000_s1026" style="position:absolute;margin-left:471.75pt;margin-top:0;width:59.5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" fillcolor="#004288" stroked="f"/>
          </w:pict>
        </mc:Fallback>
      </mc:AlternateContent>
    </w:r>
    <w:r w:rsidR="0089603A" w:rsidRPr="004F14F9">
      <w:rPr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99A" w:rsidRPr="00885DA4" w:rsidRDefault="00075A2C" w:rsidP="00885DA4">
    <w:pPr>
      <w:pStyle w:val="Footer"/>
    </w:pPr>
    <w: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7C1432F" wp14:editId="138DC7D3">
              <wp:simplePos x="0" y="0"/>
              <wp:positionH relativeFrom="column">
                <wp:posOffset>5967095</wp:posOffset>
              </wp:positionH>
              <wp:positionV relativeFrom="paragraph">
                <wp:posOffset>-191135</wp:posOffset>
              </wp:positionV>
              <wp:extent cx="794385" cy="542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B57" w:rsidRPr="00075A2C" w:rsidRDefault="00472B57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75A2C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75A2C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075A2C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075A2C">
                            <w:rPr>
                              <w:rFonts w:ascii="Arial Black" w:hAnsi="Arial Black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075A2C">
                            <w:rPr>
                              <w:rFonts w:ascii="Arial Black" w:hAnsi="Arial Black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143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69.85pt;margin-top:-15.05pt;width:62.55pt;height:42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" filled="f" stroked="f">
              <v:textbox>
                <w:txbxContent>
                  <w:p w:rsidR="00472B57" w:rsidRPr="00075A2C" w:rsidRDefault="00472B57">
                    <w:pPr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</w:pPr>
                    <w:r w:rsidRPr="00075A2C"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075A2C"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075A2C"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075A2C">
                      <w:rPr>
                        <w:rFonts w:ascii="Arial Black" w:hAnsi="Arial Black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075A2C">
                      <w:rPr>
                        <w:rFonts w:ascii="Arial Black" w:hAnsi="Arial Black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7060D551" wp14:editId="602D8B8F">
              <wp:simplePos x="0" y="0"/>
              <wp:positionH relativeFrom="column">
                <wp:posOffset>5967095</wp:posOffset>
              </wp:positionH>
              <wp:positionV relativeFrom="paragraph">
                <wp:posOffset>1</wp:posOffset>
              </wp:positionV>
              <wp:extent cx="756285" cy="247650"/>
              <wp:effectExtent l="0" t="0" r="5715" b="0"/>
              <wp:wrapNone/>
              <wp:docPr id="26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247650"/>
                      </a:xfrm>
                      <a:prstGeom prst="rect">
                        <a:avLst/>
                      </a:prstGeom>
                      <a:solidFill>
                        <a:srgbClr val="00428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31AA7" id="Rectangle 57" o:spid="_x0000_s1026" style="position:absolute;margin-left:469.85pt;margin-top:0;width:59.5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" fillcolor="#004288" stroked="f"/>
          </w:pict>
        </mc:Fallback>
      </mc:AlternateContent>
    </w:r>
    <w:r w:rsidR="00BF4F3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B7" w:rsidRDefault="006A08B7" w:rsidP="000F591A">
      <w:r>
        <w:separator/>
      </w:r>
    </w:p>
    <w:p w:rsidR="006A08B7" w:rsidRDefault="006A08B7" w:rsidP="000F591A"/>
  </w:footnote>
  <w:footnote w:type="continuationSeparator" w:id="0">
    <w:p w:rsidR="006A08B7" w:rsidRDefault="006A08B7" w:rsidP="000F591A">
      <w:r>
        <w:continuationSeparator/>
      </w:r>
    </w:p>
    <w:p w:rsidR="006A08B7" w:rsidRDefault="006A08B7" w:rsidP="000F591A"/>
  </w:footnote>
  <w:footnote w:type="continuationNotice" w:id="1">
    <w:p w:rsidR="006A08B7" w:rsidRDefault="006A08B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590876"/>
      <w:docPartObj>
        <w:docPartGallery w:val="Page Numbers (Margins)"/>
        <w:docPartUnique/>
      </w:docPartObj>
    </w:sdtPr>
    <w:sdtEndPr/>
    <w:sdtContent>
      <w:p w:rsidR="00DD1D58" w:rsidRDefault="006A08B7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2A8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127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0C0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683AC0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2A81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67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8B40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564FC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40E8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1A247E"/>
    <w:multiLevelType w:val="hybridMultilevel"/>
    <w:tmpl w:val="B7B64568"/>
    <w:lvl w:ilvl="0" w:tplc="0E9CBEA6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951CA5"/>
    <w:multiLevelType w:val="hybridMultilevel"/>
    <w:tmpl w:val="3E98A3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1693F"/>
    <w:multiLevelType w:val="hybridMultilevel"/>
    <w:tmpl w:val="7C8C751C"/>
    <w:lvl w:ilvl="0" w:tplc="F9A4CAA4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B323251"/>
    <w:multiLevelType w:val="multilevel"/>
    <w:tmpl w:val="6CE4E394"/>
    <w:lvl w:ilvl="0">
      <w:start w:val="1"/>
      <w:numFmt w:val="bullet"/>
      <w:pStyle w:val="ListBullet"/>
      <w:lvlText w:val="•"/>
      <w:lvlJc w:val="left"/>
      <w:pPr>
        <w:ind w:left="357" w:hanging="357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▪"/>
      <w:lvlJc w:val="left"/>
      <w:pPr>
        <w:ind w:left="1071" w:hanging="357"/>
      </w:pPr>
      <w:rPr>
        <w:rFonts w:ascii="Courier New" w:hAnsi="Courier New" w:hint="default"/>
        <w:color w:val="00000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0E0A3A55"/>
    <w:multiLevelType w:val="hybridMultilevel"/>
    <w:tmpl w:val="084A4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C3513"/>
    <w:multiLevelType w:val="hybridMultilevel"/>
    <w:tmpl w:val="A3346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146E0"/>
    <w:multiLevelType w:val="hybridMultilevel"/>
    <w:tmpl w:val="C4629A2C"/>
    <w:lvl w:ilvl="0" w:tplc="B07294CC">
      <w:start w:val="1"/>
      <w:numFmt w:val="bullet"/>
      <w:pStyle w:val="Tablebullet2"/>
      <w:lvlText w:val="–"/>
      <w:lvlJc w:val="left"/>
      <w:pPr>
        <w:ind w:left="454" w:hanging="227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325A"/>
    <w:multiLevelType w:val="hybridMultilevel"/>
    <w:tmpl w:val="0B5E8B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83529"/>
    <w:multiLevelType w:val="hybridMultilevel"/>
    <w:tmpl w:val="28DA9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516B5"/>
    <w:multiLevelType w:val="hybridMultilevel"/>
    <w:tmpl w:val="A7EEEC24"/>
    <w:lvl w:ilvl="0" w:tplc="1A2C64D4">
      <w:start w:val="1"/>
      <w:numFmt w:val="lowerRoman"/>
      <w:pStyle w:val="ListNumber3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A107B"/>
    <w:multiLevelType w:val="hybridMultilevel"/>
    <w:tmpl w:val="5CBC13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C0890"/>
    <w:multiLevelType w:val="hybridMultilevel"/>
    <w:tmpl w:val="3D32F4A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A6399"/>
    <w:multiLevelType w:val="hybridMultilevel"/>
    <w:tmpl w:val="42FC2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C0FC9"/>
    <w:multiLevelType w:val="hybridMultilevel"/>
    <w:tmpl w:val="7EE0CB0E"/>
    <w:lvl w:ilvl="0" w:tplc="BEE87978">
      <w:start w:val="1"/>
      <w:numFmt w:val="bullet"/>
      <w:pStyle w:val="ListBulletBlue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57575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BFA"/>
    <w:multiLevelType w:val="hybridMultilevel"/>
    <w:tmpl w:val="93B4F90E"/>
    <w:lvl w:ilvl="0" w:tplc="14090001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945F3"/>
    <w:multiLevelType w:val="hybridMultilevel"/>
    <w:tmpl w:val="3BAA3FF6"/>
    <w:lvl w:ilvl="0" w:tplc="2CD44B56">
      <w:start w:val="1"/>
      <w:numFmt w:val="upperLetter"/>
      <w:lvlText w:val="%1)"/>
      <w:lvlJc w:val="left"/>
      <w:pPr>
        <w:ind w:left="250" w:hanging="36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970" w:hanging="360"/>
      </w:pPr>
    </w:lvl>
    <w:lvl w:ilvl="2" w:tplc="1409001B" w:tentative="1">
      <w:start w:val="1"/>
      <w:numFmt w:val="lowerRoman"/>
      <w:lvlText w:val="%3."/>
      <w:lvlJc w:val="right"/>
      <w:pPr>
        <w:ind w:left="1690" w:hanging="180"/>
      </w:pPr>
    </w:lvl>
    <w:lvl w:ilvl="3" w:tplc="1409000F" w:tentative="1">
      <w:start w:val="1"/>
      <w:numFmt w:val="decimal"/>
      <w:lvlText w:val="%4."/>
      <w:lvlJc w:val="left"/>
      <w:pPr>
        <w:ind w:left="2410" w:hanging="360"/>
      </w:pPr>
    </w:lvl>
    <w:lvl w:ilvl="4" w:tplc="14090019" w:tentative="1">
      <w:start w:val="1"/>
      <w:numFmt w:val="lowerLetter"/>
      <w:lvlText w:val="%5."/>
      <w:lvlJc w:val="left"/>
      <w:pPr>
        <w:ind w:left="3130" w:hanging="360"/>
      </w:pPr>
    </w:lvl>
    <w:lvl w:ilvl="5" w:tplc="1409001B" w:tentative="1">
      <w:start w:val="1"/>
      <w:numFmt w:val="lowerRoman"/>
      <w:lvlText w:val="%6."/>
      <w:lvlJc w:val="right"/>
      <w:pPr>
        <w:ind w:left="3850" w:hanging="180"/>
      </w:pPr>
    </w:lvl>
    <w:lvl w:ilvl="6" w:tplc="1409000F" w:tentative="1">
      <w:start w:val="1"/>
      <w:numFmt w:val="decimal"/>
      <w:lvlText w:val="%7."/>
      <w:lvlJc w:val="left"/>
      <w:pPr>
        <w:ind w:left="4570" w:hanging="360"/>
      </w:pPr>
    </w:lvl>
    <w:lvl w:ilvl="7" w:tplc="14090019" w:tentative="1">
      <w:start w:val="1"/>
      <w:numFmt w:val="lowerLetter"/>
      <w:lvlText w:val="%8."/>
      <w:lvlJc w:val="left"/>
      <w:pPr>
        <w:ind w:left="5290" w:hanging="360"/>
      </w:pPr>
    </w:lvl>
    <w:lvl w:ilvl="8" w:tplc="1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5" w15:restartNumberingAfterBreak="0">
    <w:nsid w:val="621C09C6"/>
    <w:multiLevelType w:val="hybridMultilevel"/>
    <w:tmpl w:val="1D20DB12"/>
    <w:lvl w:ilvl="0" w:tplc="B7F6D8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05C5E"/>
    <w:multiLevelType w:val="hybridMultilevel"/>
    <w:tmpl w:val="F3EEB66E"/>
    <w:lvl w:ilvl="0" w:tplc="539882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969A1"/>
    <w:multiLevelType w:val="hybridMultilevel"/>
    <w:tmpl w:val="295626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C04F3"/>
    <w:multiLevelType w:val="hybridMultilevel"/>
    <w:tmpl w:val="25B292B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5"/>
  </w:num>
  <w:num w:numId="9">
    <w:abstractNumId w:val="12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4"/>
  </w:num>
  <w:num w:numId="19">
    <w:abstractNumId w:val="1"/>
  </w:num>
  <w:num w:numId="20">
    <w:abstractNumId w:val="0"/>
  </w:num>
  <w:num w:numId="21">
    <w:abstractNumId w:val="6"/>
  </w:num>
  <w:num w:numId="22">
    <w:abstractNumId w:val="8"/>
  </w:num>
  <w:num w:numId="23">
    <w:abstractNumId w:val="2"/>
  </w:num>
  <w:num w:numId="24">
    <w:abstractNumId w:val="23"/>
  </w:num>
  <w:num w:numId="25">
    <w:abstractNumId w:val="27"/>
  </w:num>
  <w:num w:numId="26">
    <w:abstractNumId w:val="13"/>
  </w:num>
  <w:num w:numId="27">
    <w:abstractNumId w:val="14"/>
  </w:num>
  <w:num w:numId="28">
    <w:abstractNumId w:val="21"/>
  </w:num>
  <w:num w:numId="29">
    <w:abstractNumId w:val="10"/>
  </w:num>
  <w:num w:numId="30">
    <w:abstractNumId w:val="26"/>
  </w:num>
  <w:num w:numId="31">
    <w:abstractNumId w:val="17"/>
  </w:num>
  <w:num w:numId="32">
    <w:abstractNumId w:val="19"/>
  </w:num>
  <w:num w:numId="33">
    <w:abstractNumId w:val="16"/>
  </w:num>
  <w:num w:numId="34">
    <w:abstractNumId w:val="28"/>
  </w:num>
  <w:num w:numId="35">
    <w:abstractNumId w:val="20"/>
  </w:num>
  <w:num w:numId="36">
    <w:abstractNumId w:val="25"/>
  </w:num>
  <w:num w:numId="3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4"/>
  <w:defaultTabStop w:val="720"/>
  <w:drawingGridHorizontalSpacing w:val="100"/>
  <w:drawingGridVerticalSpacing w:val="284"/>
  <w:displayHorizontalDrawingGridEvery w:val="2"/>
  <w:characterSpacingControl w:val="doNotCompress"/>
  <w:hdrShapeDefaults>
    <o:shapedefaults v:ext="edit" spidmax="2049">
      <o:colormru v:ext="edit" colors="#004288,#e1b728,#0087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3F"/>
    <w:rsid w:val="00005EBE"/>
    <w:rsid w:val="00005FAF"/>
    <w:rsid w:val="00006E70"/>
    <w:rsid w:val="0001254A"/>
    <w:rsid w:val="000135DA"/>
    <w:rsid w:val="000172B6"/>
    <w:rsid w:val="00023040"/>
    <w:rsid w:val="00026B35"/>
    <w:rsid w:val="00033272"/>
    <w:rsid w:val="000338D0"/>
    <w:rsid w:val="00037A00"/>
    <w:rsid w:val="00042E71"/>
    <w:rsid w:val="00044D98"/>
    <w:rsid w:val="00045569"/>
    <w:rsid w:val="000455A5"/>
    <w:rsid w:val="00045D9A"/>
    <w:rsid w:val="000501EB"/>
    <w:rsid w:val="00053A29"/>
    <w:rsid w:val="00054ABC"/>
    <w:rsid w:val="00056270"/>
    <w:rsid w:val="000569B3"/>
    <w:rsid w:val="000570A3"/>
    <w:rsid w:val="00061067"/>
    <w:rsid w:val="00063385"/>
    <w:rsid w:val="00072C17"/>
    <w:rsid w:val="00075A2C"/>
    <w:rsid w:val="00080833"/>
    <w:rsid w:val="00083BE6"/>
    <w:rsid w:val="00084FB7"/>
    <w:rsid w:val="00092991"/>
    <w:rsid w:val="00094D31"/>
    <w:rsid w:val="00095540"/>
    <w:rsid w:val="00095812"/>
    <w:rsid w:val="000A26BC"/>
    <w:rsid w:val="000A294D"/>
    <w:rsid w:val="000A613F"/>
    <w:rsid w:val="000A7F41"/>
    <w:rsid w:val="000B481F"/>
    <w:rsid w:val="000B5378"/>
    <w:rsid w:val="000B5A1E"/>
    <w:rsid w:val="000B7868"/>
    <w:rsid w:val="000C1542"/>
    <w:rsid w:val="000C39CC"/>
    <w:rsid w:val="000C621E"/>
    <w:rsid w:val="000D11CA"/>
    <w:rsid w:val="000D276C"/>
    <w:rsid w:val="000D47BC"/>
    <w:rsid w:val="000D54D6"/>
    <w:rsid w:val="000E1B6E"/>
    <w:rsid w:val="000E44F4"/>
    <w:rsid w:val="000E75F9"/>
    <w:rsid w:val="000F3D0A"/>
    <w:rsid w:val="000F410F"/>
    <w:rsid w:val="000F591A"/>
    <w:rsid w:val="001000D2"/>
    <w:rsid w:val="00101440"/>
    <w:rsid w:val="001029D5"/>
    <w:rsid w:val="001052CB"/>
    <w:rsid w:val="00107B6E"/>
    <w:rsid w:val="00110D53"/>
    <w:rsid w:val="001116F0"/>
    <w:rsid w:val="001120E8"/>
    <w:rsid w:val="00115E6B"/>
    <w:rsid w:val="00117D48"/>
    <w:rsid w:val="001212C0"/>
    <w:rsid w:val="001227F3"/>
    <w:rsid w:val="00134BA7"/>
    <w:rsid w:val="0013574F"/>
    <w:rsid w:val="00136A88"/>
    <w:rsid w:val="00137E7F"/>
    <w:rsid w:val="001458C5"/>
    <w:rsid w:val="001508BC"/>
    <w:rsid w:val="00152961"/>
    <w:rsid w:val="0015314B"/>
    <w:rsid w:val="00153D4B"/>
    <w:rsid w:val="00154FCB"/>
    <w:rsid w:val="0015563E"/>
    <w:rsid w:val="0016198D"/>
    <w:rsid w:val="00162C53"/>
    <w:rsid w:val="0016368A"/>
    <w:rsid w:val="00170FD8"/>
    <w:rsid w:val="001748DE"/>
    <w:rsid w:val="00180A53"/>
    <w:rsid w:val="00182030"/>
    <w:rsid w:val="00182967"/>
    <w:rsid w:val="00186FE1"/>
    <w:rsid w:val="00193011"/>
    <w:rsid w:val="00196E2B"/>
    <w:rsid w:val="00197826"/>
    <w:rsid w:val="001A03C2"/>
    <w:rsid w:val="001A6341"/>
    <w:rsid w:val="001A6CC6"/>
    <w:rsid w:val="001B0A06"/>
    <w:rsid w:val="001B0CA2"/>
    <w:rsid w:val="001B120B"/>
    <w:rsid w:val="001B17C3"/>
    <w:rsid w:val="001B31BC"/>
    <w:rsid w:val="001B3D0B"/>
    <w:rsid w:val="001B3DE0"/>
    <w:rsid w:val="001B5A5A"/>
    <w:rsid w:val="001B6953"/>
    <w:rsid w:val="001B6B69"/>
    <w:rsid w:val="001B6D70"/>
    <w:rsid w:val="001C2B60"/>
    <w:rsid w:val="001C4C87"/>
    <w:rsid w:val="001D4A5C"/>
    <w:rsid w:val="001D6B0C"/>
    <w:rsid w:val="001D7A6D"/>
    <w:rsid w:val="001E0DBA"/>
    <w:rsid w:val="001E18A9"/>
    <w:rsid w:val="001E2888"/>
    <w:rsid w:val="001E38C9"/>
    <w:rsid w:val="001E4309"/>
    <w:rsid w:val="001E5193"/>
    <w:rsid w:val="001E5677"/>
    <w:rsid w:val="001E68D3"/>
    <w:rsid w:val="001F1F85"/>
    <w:rsid w:val="001F2068"/>
    <w:rsid w:val="001F2866"/>
    <w:rsid w:val="001F3E5D"/>
    <w:rsid w:val="001F51F3"/>
    <w:rsid w:val="001F7F81"/>
    <w:rsid w:val="002020C9"/>
    <w:rsid w:val="00203F22"/>
    <w:rsid w:val="00204720"/>
    <w:rsid w:val="00205CD6"/>
    <w:rsid w:val="00205FF9"/>
    <w:rsid w:val="00206D7B"/>
    <w:rsid w:val="00222587"/>
    <w:rsid w:val="00222FA1"/>
    <w:rsid w:val="0022611B"/>
    <w:rsid w:val="00227D16"/>
    <w:rsid w:val="00235BE5"/>
    <w:rsid w:val="002455F5"/>
    <w:rsid w:val="0025235A"/>
    <w:rsid w:val="00257CEE"/>
    <w:rsid w:val="00264B03"/>
    <w:rsid w:val="00265C6C"/>
    <w:rsid w:val="00266C3F"/>
    <w:rsid w:val="002705C4"/>
    <w:rsid w:val="00270EB2"/>
    <w:rsid w:val="00272810"/>
    <w:rsid w:val="00272A9B"/>
    <w:rsid w:val="00272B16"/>
    <w:rsid w:val="00273C7D"/>
    <w:rsid w:val="00276072"/>
    <w:rsid w:val="00276D20"/>
    <w:rsid w:val="00281E9A"/>
    <w:rsid w:val="00285EE4"/>
    <w:rsid w:val="00292A87"/>
    <w:rsid w:val="00292E4D"/>
    <w:rsid w:val="00294721"/>
    <w:rsid w:val="00297B0F"/>
    <w:rsid w:val="002A14EA"/>
    <w:rsid w:val="002A2EB0"/>
    <w:rsid w:val="002A3F1E"/>
    <w:rsid w:val="002B1EDD"/>
    <w:rsid w:val="002B35A5"/>
    <w:rsid w:val="002B3B57"/>
    <w:rsid w:val="002B507A"/>
    <w:rsid w:val="002C0D50"/>
    <w:rsid w:val="002C13ED"/>
    <w:rsid w:val="002C3AF2"/>
    <w:rsid w:val="002C7E79"/>
    <w:rsid w:val="002D42A6"/>
    <w:rsid w:val="002D5005"/>
    <w:rsid w:val="002D624E"/>
    <w:rsid w:val="002D794D"/>
    <w:rsid w:val="002E1773"/>
    <w:rsid w:val="002E4174"/>
    <w:rsid w:val="002E48E0"/>
    <w:rsid w:val="002E4EAC"/>
    <w:rsid w:val="002F7725"/>
    <w:rsid w:val="003069A9"/>
    <w:rsid w:val="00307898"/>
    <w:rsid w:val="00311B25"/>
    <w:rsid w:val="003124C2"/>
    <w:rsid w:val="0031284B"/>
    <w:rsid w:val="003174E8"/>
    <w:rsid w:val="003201BD"/>
    <w:rsid w:val="00322786"/>
    <w:rsid w:val="00322AAD"/>
    <w:rsid w:val="00322CD8"/>
    <w:rsid w:val="00322D5C"/>
    <w:rsid w:val="003231BE"/>
    <w:rsid w:val="003249AB"/>
    <w:rsid w:val="003329C1"/>
    <w:rsid w:val="00333A12"/>
    <w:rsid w:val="00335187"/>
    <w:rsid w:val="003420D0"/>
    <w:rsid w:val="00344559"/>
    <w:rsid w:val="00345F91"/>
    <w:rsid w:val="003468E2"/>
    <w:rsid w:val="00346AB5"/>
    <w:rsid w:val="00347EE5"/>
    <w:rsid w:val="0036129F"/>
    <w:rsid w:val="0036447E"/>
    <w:rsid w:val="00365263"/>
    <w:rsid w:val="0037213B"/>
    <w:rsid w:val="003733C5"/>
    <w:rsid w:val="003747D0"/>
    <w:rsid w:val="00375E88"/>
    <w:rsid w:val="003776DA"/>
    <w:rsid w:val="00381529"/>
    <w:rsid w:val="003875AB"/>
    <w:rsid w:val="0038791E"/>
    <w:rsid w:val="00390688"/>
    <w:rsid w:val="00390D16"/>
    <w:rsid w:val="00392C92"/>
    <w:rsid w:val="003939C2"/>
    <w:rsid w:val="00395072"/>
    <w:rsid w:val="00395977"/>
    <w:rsid w:val="00396724"/>
    <w:rsid w:val="003A126B"/>
    <w:rsid w:val="003A27D5"/>
    <w:rsid w:val="003A2F65"/>
    <w:rsid w:val="003A5710"/>
    <w:rsid w:val="003A5863"/>
    <w:rsid w:val="003A64BF"/>
    <w:rsid w:val="003B50AD"/>
    <w:rsid w:val="003B5985"/>
    <w:rsid w:val="003B6983"/>
    <w:rsid w:val="003C3283"/>
    <w:rsid w:val="003C50C2"/>
    <w:rsid w:val="003C53E8"/>
    <w:rsid w:val="003C7553"/>
    <w:rsid w:val="003D3525"/>
    <w:rsid w:val="003D5BEF"/>
    <w:rsid w:val="003D60FA"/>
    <w:rsid w:val="003E0640"/>
    <w:rsid w:val="003E1527"/>
    <w:rsid w:val="003E1687"/>
    <w:rsid w:val="003E5C6E"/>
    <w:rsid w:val="003E68C1"/>
    <w:rsid w:val="003F0C3C"/>
    <w:rsid w:val="003F1890"/>
    <w:rsid w:val="003F22CA"/>
    <w:rsid w:val="003F3A8D"/>
    <w:rsid w:val="003F3E7D"/>
    <w:rsid w:val="003F708B"/>
    <w:rsid w:val="00400E86"/>
    <w:rsid w:val="00400EFA"/>
    <w:rsid w:val="00401B95"/>
    <w:rsid w:val="00403028"/>
    <w:rsid w:val="004030C6"/>
    <w:rsid w:val="00403465"/>
    <w:rsid w:val="004052D4"/>
    <w:rsid w:val="004068C2"/>
    <w:rsid w:val="00415C7E"/>
    <w:rsid w:val="004226CB"/>
    <w:rsid w:val="004262FD"/>
    <w:rsid w:val="00434ED2"/>
    <w:rsid w:val="004350F8"/>
    <w:rsid w:val="00437E72"/>
    <w:rsid w:val="0044176C"/>
    <w:rsid w:val="00441A50"/>
    <w:rsid w:val="00443928"/>
    <w:rsid w:val="004474DC"/>
    <w:rsid w:val="00451A57"/>
    <w:rsid w:val="004529DF"/>
    <w:rsid w:val="00455E58"/>
    <w:rsid w:val="00456DD9"/>
    <w:rsid w:val="00457899"/>
    <w:rsid w:val="00457A3A"/>
    <w:rsid w:val="00463501"/>
    <w:rsid w:val="00471C09"/>
    <w:rsid w:val="00472732"/>
    <w:rsid w:val="00472B57"/>
    <w:rsid w:val="00473323"/>
    <w:rsid w:val="00474BE9"/>
    <w:rsid w:val="00475204"/>
    <w:rsid w:val="004802A2"/>
    <w:rsid w:val="00486D6E"/>
    <w:rsid w:val="00490317"/>
    <w:rsid w:val="0049353B"/>
    <w:rsid w:val="0049616D"/>
    <w:rsid w:val="004A2F7C"/>
    <w:rsid w:val="004A41D6"/>
    <w:rsid w:val="004A42CD"/>
    <w:rsid w:val="004A5235"/>
    <w:rsid w:val="004B1CEA"/>
    <w:rsid w:val="004B1F96"/>
    <w:rsid w:val="004B6C48"/>
    <w:rsid w:val="004C04F6"/>
    <w:rsid w:val="004C4B1F"/>
    <w:rsid w:val="004C572B"/>
    <w:rsid w:val="004C7771"/>
    <w:rsid w:val="004D6086"/>
    <w:rsid w:val="004E07E8"/>
    <w:rsid w:val="004E6A07"/>
    <w:rsid w:val="004F14F9"/>
    <w:rsid w:val="005033AB"/>
    <w:rsid w:val="005039C8"/>
    <w:rsid w:val="00504937"/>
    <w:rsid w:val="005050DF"/>
    <w:rsid w:val="005055DB"/>
    <w:rsid w:val="005107E6"/>
    <w:rsid w:val="00511AF7"/>
    <w:rsid w:val="0051244C"/>
    <w:rsid w:val="00516E8C"/>
    <w:rsid w:val="005179EE"/>
    <w:rsid w:val="00522E91"/>
    <w:rsid w:val="005317C9"/>
    <w:rsid w:val="0053287D"/>
    <w:rsid w:val="00536511"/>
    <w:rsid w:val="00536D10"/>
    <w:rsid w:val="00541C21"/>
    <w:rsid w:val="005444BE"/>
    <w:rsid w:val="00544F18"/>
    <w:rsid w:val="00547AC2"/>
    <w:rsid w:val="00551016"/>
    <w:rsid w:val="005510A8"/>
    <w:rsid w:val="005512C5"/>
    <w:rsid w:val="00551548"/>
    <w:rsid w:val="005523E2"/>
    <w:rsid w:val="005528E4"/>
    <w:rsid w:val="00560BBF"/>
    <w:rsid w:val="0056578F"/>
    <w:rsid w:val="0056759E"/>
    <w:rsid w:val="0057046A"/>
    <w:rsid w:val="005724D6"/>
    <w:rsid w:val="00572C7F"/>
    <w:rsid w:val="00573B99"/>
    <w:rsid w:val="005774B3"/>
    <w:rsid w:val="00577D09"/>
    <w:rsid w:val="00583060"/>
    <w:rsid w:val="00583290"/>
    <w:rsid w:val="005913B1"/>
    <w:rsid w:val="005927FE"/>
    <w:rsid w:val="00592C03"/>
    <w:rsid w:val="00597EF7"/>
    <w:rsid w:val="005A2E00"/>
    <w:rsid w:val="005A44D6"/>
    <w:rsid w:val="005A52A5"/>
    <w:rsid w:val="005A5AEA"/>
    <w:rsid w:val="005A75F4"/>
    <w:rsid w:val="005B315E"/>
    <w:rsid w:val="005B3C17"/>
    <w:rsid w:val="005C0703"/>
    <w:rsid w:val="005C18AF"/>
    <w:rsid w:val="005C2FF9"/>
    <w:rsid w:val="005C5BB9"/>
    <w:rsid w:val="005C5BD6"/>
    <w:rsid w:val="005C755A"/>
    <w:rsid w:val="005C77FD"/>
    <w:rsid w:val="005D13C7"/>
    <w:rsid w:val="005D7247"/>
    <w:rsid w:val="005E4362"/>
    <w:rsid w:val="005E6538"/>
    <w:rsid w:val="005F29A1"/>
    <w:rsid w:val="005F3A7C"/>
    <w:rsid w:val="005F4C80"/>
    <w:rsid w:val="005F5709"/>
    <w:rsid w:val="00602537"/>
    <w:rsid w:val="00603B24"/>
    <w:rsid w:val="00604E0A"/>
    <w:rsid w:val="00612AA0"/>
    <w:rsid w:val="0061462A"/>
    <w:rsid w:val="0061477F"/>
    <w:rsid w:val="00615651"/>
    <w:rsid w:val="006163ED"/>
    <w:rsid w:val="00617462"/>
    <w:rsid w:val="00617514"/>
    <w:rsid w:val="006256A1"/>
    <w:rsid w:val="00626311"/>
    <w:rsid w:val="006306D6"/>
    <w:rsid w:val="006307E1"/>
    <w:rsid w:val="00636338"/>
    <w:rsid w:val="00643BDB"/>
    <w:rsid w:val="00647E92"/>
    <w:rsid w:val="00651068"/>
    <w:rsid w:val="00653699"/>
    <w:rsid w:val="0065617D"/>
    <w:rsid w:val="006575AC"/>
    <w:rsid w:val="006579B7"/>
    <w:rsid w:val="00657B9F"/>
    <w:rsid w:val="00660926"/>
    <w:rsid w:val="00664E52"/>
    <w:rsid w:val="00666D85"/>
    <w:rsid w:val="006676C5"/>
    <w:rsid w:val="00671A09"/>
    <w:rsid w:val="00671A7F"/>
    <w:rsid w:val="00673222"/>
    <w:rsid w:val="00680430"/>
    <w:rsid w:val="0068464B"/>
    <w:rsid w:val="00685341"/>
    <w:rsid w:val="006913B1"/>
    <w:rsid w:val="0069149F"/>
    <w:rsid w:val="006934BA"/>
    <w:rsid w:val="006955BC"/>
    <w:rsid w:val="00695A07"/>
    <w:rsid w:val="006A08B7"/>
    <w:rsid w:val="006A3396"/>
    <w:rsid w:val="006A5395"/>
    <w:rsid w:val="006A65C8"/>
    <w:rsid w:val="006A6D54"/>
    <w:rsid w:val="006B206E"/>
    <w:rsid w:val="006B2120"/>
    <w:rsid w:val="006C0455"/>
    <w:rsid w:val="006C4DFE"/>
    <w:rsid w:val="006C6AE0"/>
    <w:rsid w:val="006C7C48"/>
    <w:rsid w:val="006D0051"/>
    <w:rsid w:val="006D2133"/>
    <w:rsid w:val="006D2E02"/>
    <w:rsid w:val="006D2EEB"/>
    <w:rsid w:val="006D451A"/>
    <w:rsid w:val="006D5BE8"/>
    <w:rsid w:val="006D6234"/>
    <w:rsid w:val="006D65E3"/>
    <w:rsid w:val="006E1914"/>
    <w:rsid w:val="006E4D03"/>
    <w:rsid w:val="006E58FD"/>
    <w:rsid w:val="006E5EDA"/>
    <w:rsid w:val="006F0212"/>
    <w:rsid w:val="006F0563"/>
    <w:rsid w:val="006F0577"/>
    <w:rsid w:val="006F0D6E"/>
    <w:rsid w:val="006F34D3"/>
    <w:rsid w:val="006F6CE5"/>
    <w:rsid w:val="006F6CF1"/>
    <w:rsid w:val="006F7805"/>
    <w:rsid w:val="00700E61"/>
    <w:rsid w:val="00705BCC"/>
    <w:rsid w:val="00710397"/>
    <w:rsid w:val="007205D6"/>
    <w:rsid w:val="00723FF4"/>
    <w:rsid w:val="007240BF"/>
    <w:rsid w:val="00724326"/>
    <w:rsid w:val="0072514A"/>
    <w:rsid w:val="007309EF"/>
    <w:rsid w:val="007314B2"/>
    <w:rsid w:val="00735F00"/>
    <w:rsid w:val="00740A09"/>
    <w:rsid w:val="00742BDD"/>
    <w:rsid w:val="00744215"/>
    <w:rsid w:val="00746432"/>
    <w:rsid w:val="00746976"/>
    <w:rsid w:val="00747438"/>
    <w:rsid w:val="00747A6F"/>
    <w:rsid w:val="007506C8"/>
    <w:rsid w:val="007522AB"/>
    <w:rsid w:val="007609DD"/>
    <w:rsid w:val="00760CD1"/>
    <w:rsid w:val="00762AE1"/>
    <w:rsid w:val="007633E3"/>
    <w:rsid w:val="00766B90"/>
    <w:rsid w:val="00780BDA"/>
    <w:rsid w:val="0078142D"/>
    <w:rsid w:val="00782023"/>
    <w:rsid w:val="00795462"/>
    <w:rsid w:val="0079638B"/>
    <w:rsid w:val="00796E28"/>
    <w:rsid w:val="0079705B"/>
    <w:rsid w:val="007A1FCC"/>
    <w:rsid w:val="007A52D5"/>
    <w:rsid w:val="007A60C4"/>
    <w:rsid w:val="007A6B6C"/>
    <w:rsid w:val="007B2241"/>
    <w:rsid w:val="007B4618"/>
    <w:rsid w:val="007B5DD2"/>
    <w:rsid w:val="007B715F"/>
    <w:rsid w:val="007C455C"/>
    <w:rsid w:val="007C7D78"/>
    <w:rsid w:val="007D015E"/>
    <w:rsid w:val="007D3010"/>
    <w:rsid w:val="007D3613"/>
    <w:rsid w:val="007E08B0"/>
    <w:rsid w:val="007E0B13"/>
    <w:rsid w:val="007E3E95"/>
    <w:rsid w:val="007E528A"/>
    <w:rsid w:val="007E555B"/>
    <w:rsid w:val="007F2367"/>
    <w:rsid w:val="007F69B7"/>
    <w:rsid w:val="0080246C"/>
    <w:rsid w:val="00803629"/>
    <w:rsid w:val="0080582E"/>
    <w:rsid w:val="008064E4"/>
    <w:rsid w:val="00812525"/>
    <w:rsid w:val="00815165"/>
    <w:rsid w:val="00816373"/>
    <w:rsid w:val="0082474E"/>
    <w:rsid w:val="0082493F"/>
    <w:rsid w:val="00827884"/>
    <w:rsid w:val="0083233F"/>
    <w:rsid w:val="00834E38"/>
    <w:rsid w:val="00837820"/>
    <w:rsid w:val="008451B4"/>
    <w:rsid w:val="0084766B"/>
    <w:rsid w:val="008500E6"/>
    <w:rsid w:val="008519CA"/>
    <w:rsid w:val="00851C55"/>
    <w:rsid w:val="00853CD1"/>
    <w:rsid w:val="00863B60"/>
    <w:rsid w:val="00865D8E"/>
    <w:rsid w:val="00872549"/>
    <w:rsid w:val="008756D4"/>
    <w:rsid w:val="00876F31"/>
    <w:rsid w:val="00877525"/>
    <w:rsid w:val="008817DE"/>
    <w:rsid w:val="008817F3"/>
    <w:rsid w:val="00885DA4"/>
    <w:rsid w:val="0089230A"/>
    <w:rsid w:val="00892F83"/>
    <w:rsid w:val="008957BE"/>
    <w:rsid w:val="0089603A"/>
    <w:rsid w:val="00897765"/>
    <w:rsid w:val="008A24C0"/>
    <w:rsid w:val="008A59BB"/>
    <w:rsid w:val="008A7421"/>
    <w:rsid w:val="008B10C4"/>
    <w:rsid w:val="008B742C"/>
    <w:rsid w:val="008C0F1A"/>
    <w:rsid w:val="008C196E"/>
    <w:rsid w:val="008C4740"/>
    <w:rsid w:val="008C774B"/>
    <w:rsid w:val="008D42DF"/>
    <w:rsid w:val="008D63BC"/>
    <w:rsid w:val="008D6E19"/>
    <w:rsid w:val="008D7DD1"/>
    <w:rsid w:val="008E102F"/>
    <w:rsid w:val="008F008D"/>
    <w:rsid w:val="008F0661"/>
    <w:rsid w:val="008F0F25"/>
    <w:rsid w:val="008F6C0E"/>
    <w:rsid w:val="008F70F5"/>
    <w:rsid w:val="008F735C"/>
    <w:rsid w:val="009011BE"/>
    <w:rsid w:val="00901ADB"/>
    <w:rsid w:val="00902A1D"/>
    <w:rsid w:val="00902C66"/>
    <w:rsid w:val="009167FF"/>
    <w:rsid w:val="0091743F"/>
    <w:rsid w:val="009176AB"/>
    <w:rsid w:val="0092434D"/>
    <w:rsid w:val="00932FC4"/>
    <w:rsid w:val="00934799"/>
    <w:rsid w:val="00940856"/>
    <w:rsid w:val="009426F0"/>
    <w:rsid w:val="009436C8"/>
    <w:rsid w:val="00943A2C"/>
    <w:rsid w:val="0095032E"/>
    <w:rsid w:val="0095129D"/>
    <w:rsid w:val="00955D6D"/>
    <w:rsid w:val="00967C19"/>
    <w:rsid w:val="009744D3"/>
    <w:rsid w:val="00975AFF"/>
    <w:rsid w:val="0097633A"/>
    <w:rsid w:val="0097778B"/>
    <w:rsid w:val="00983B62"/>
    <w:rsid w:val="009843DE"/>
    <w:rsid w:val="00990052"/>
    <w:rsid w:val="0099302D"/>
    <w:rsid w:val="00994E5E"/>
    <w:rsid w:val="009A0549"/>
    <w:rsid w:val="009A4556"/>
    <w:rsid w:val="009A4864"/>
    <w:rsid w:val="009A4D63"/>
    <w:rsid w:val="009A7101"/>
    <w:rsid w:val="009B0F4A"/>
    <w:rsid w:val="009B670D"/>
    <w:rsid w:val="009C1546"/>
    <w:rsid w:val="009C49BC"/>
    <w:rsid w:val="009C77A7"/>
    <w:rsid w:val="009C7CC6"/>
    <w:rsid w:val="009D087C"/>
    <w:rsid w:val="009D3317"/>
    <w:rsid w:val="009D6285"/>
    <w:rsid w:val="009D728D"/>
    <w:rsid w:val="009D7803"/>
    <w:rsid w:val="009D7C13"/>
    <w:rsid w:val="009E19F6"/>
    <w:rsid w:val="009E3EB3"/>
    <w:rsid w:val="009E6FA0"/>
    <w:rsid w:val="009E7A14"/>
    <w:rsid w:val="009F511D"/>
    <w:rsid w:val="009F605C"/>
    <w:rsid w:val="00A0022C"/>
    <w:rsid w:val="00A00595"/>
    <w:rsid w:val="00A00AF0"/>
    <w:rsid w:val="00A00D1D"/>
    <w:rsid w:val="00A0196D"/>
    <w:rsid w:val="00A100DD"/>
    <w:rsid w:val="00A12E9A"/>
    <w:rsid w:val="00A1346E"/>
    <w:rsid w:val="00A20C6E"/>
    <w:rsid w:val="00A21E4D"/>
    <w:rsid w:val="00A22673"/>
    <w:rsid w:val="00A23F55"/>
    <w:rsid w:val="00A25046"/>
    <w:rsid w:val="00A30894"/>
    <w:rsid w:val="00A36140"/>
    <w:rsid w:val="00A46F64"/>
    <w:rsid w:val="00A5013D"/>
    <w:rsid w:val="00A5148A"/>
    <w:rsid w:val="00A51500"/>
    <w:rsid w:val="00A57C68"/>
    <w:rsid w:val="00A60E22"/>
    <w:rsid w:val="00A614FE"/>
    <w:rsid w:val="00A61D32"/>
    <w:rsid w:val="00A64B54"/>
    <w:rsid w:val="00A65808"/>
    <w:rsid w:val="00A66043"/>
    <w:rsid w:val="00A67EFF"/>
    <w:rsid w:val="00A70FBD"/>
    <w:rsid w:val="00A712C0"/>
    <w:rsid w:val="00A74F41"/>
    <w:rsid w:val="00A77640"/>
    <w:rsid w:val="00A77F77"/>
    <w:rsid w:val="00A82754"/>
    <w:rsid w:val="00A923FA"/>
    <w:rsid w:val="00AA11EE"/>
    <w:rsid w:val="00AA254B"/>
    <w:rsid w:val="00AA28E6"/>
    <w:rsid w:val="00AA62DC"/>
    <w:rsid w:val="00AA69BE"/>
    <w:rsid w:val="00AA7B5F"/>
    <w:rsid w:val="00AB24DF"/>
    <w:rsid w:val="00AB3E54"/>
    <w:rsid w:val="00AB70D8"/>
    <w:rsid w:val="00AB7187"/>
    <w:rsid w:val="00AB7C6C"/>
    <w:rsid w:val="00AC2260"/>
    <w:rsid w:val="00AC3C90"/>
    <w:rsid w:val="00AC49B4"/>
    <w:rsid w:val="00AC6567"/>
    <w:rsid w:val="00AC75D8"/>
    <w:rsid w:val="00AD4B26"/>
    <w:rsid w:val="00AE1616"/>
    <w:rsid w:val="00AE22C3"/>
    <w:rsid w:val="00AE26CF"/>
    <w:rsid w:val="00AE2903"/>
    <w:rsid w:val="00AE2B83"/>
    <w:rsid w:val="00AE3508"/>
    <w:rsid w:val="00AE46E1"/>
    <w:rsid w:val="00AE54C8"/>
    <w:rsid w:val="00AE6AA7"/>
    <w:rsid w:val="00AE6D2F"/>
    <w:rsid w:val="00AF22A9"/>
    <w:rsid w:val="00AF5A22"/>
    <w:rsid w:val="00AF6724"/>
    <w:rsid w:val="00B01498"/>
    <w:rsid w:val="00B01601"/>
    <w:rsid w:val="00B036C8"/>
    <w:rsid w:val="00B0515B"/>
    <w:rsid w:val="00B0605D"/>
    <w:rsid w:val="00B07EF8"/>
    <w:rsid w:val="00B11229"/>
    <w:rsid w:val="00B170A4"/>
    <w:rsid w:val="00B20050"/>
    <w:rsid w:val="00B22BAF"/>
    <w:rsid w:val="00B24FE7"/>
    <w:rsid w:val="00B402E6"/>
    <w:rsid w:val="00B44C44"/>
    <w:rsid w:val="00B4735A"/>
    <w:rsid w:val="00B53ECE"/>
    <w:rsid w:val="00B54BBC"/>
    <w:rsid w:val="00B617AB"/>
    <w:rsid w:val="00B61AB6"/>
    <w:rsid w:val="00B634FC"/>
    <w:rsid w:val="00B64668"/>
    <w:rsid w:val="00B6506B"/>
    <w:rsid w:val="00B66DB5"/>
    <w:rsid w:val="00B70FD4"/>
    <w:rsid w:val="00B74584"/>
    <w:rsid w:val="00B75024"/>
    <w:rsid w:val="00B766AE"/>
    <w:rsid w:val="00B806D9"/>
    <w:rsid w:val="00B82AA7"/>
    <w:rsid w:val="00B84207"/>
    <w:rsid w:val="00B84962"/>
    <w:rsid w:val="00B90C60"/>
    <w:rsid w:val="00B91544"/>
    <w:rsid w:val="00B92523"/>
    <w:rsid w:val="00B93D49"/>
    <w:rsid w:val="00B93F44"/>
    <w:rsid w:val="00B93FE7"/>
    <w:rsid w:val="00B941A8"/>
    <w:rsid w:val="00B97DD7"/>
    <w:rsid w:val="00BA089C"/>
    <w:rsid w:val="00BA1891"/>
    <w:rsid w:val="00BA308C"/>
    <w:rsid w:val="00BA5EB8"/>
    <w:rsid w:val="00BA63FB"/>
    <w:rsid w:val="00BA7818"/>
    <w:rsid w:val="00BB3078"/>
    <w:rsid w:val="00BB5B0E"/>
    <w:rsid w:val="00BC1857"/>
    <w:rsid w:val="00BC4892"/>
    <w:rsid w:val="00BC7BB1"/>
    <w:rsid w:val="00BD6E41"/>
    <w:rsid w:val="00BE10C5"/>
    <w:rsid w:val="00BE4463"/>
    <w:rsid w:val="00BF1315"/>
    <w:rsid w:val="00BF4F3F"/>
    <w:rsid w:val="00BF7457"/>
    <w:rsid w:val="00C06F8A"/>
    <w:rsid w:val="00C10A87"/>
    <w:rsid w:val="00C11C49"/>
    <w:rsid w:val="00C14713"/>
    <w:rsid w:val="00C212A1"/>
    <w:rsid w:val="00C30F8F"/>
    <w:rsid w:val="00C3190B"/>
    <w:rsid w:val="00C32681"/>
    <w:rsid w:val="00C33331"/>
    <w:rsid w:val="00C34170"/>
    <w:rsid w:val="00C366C2"/>
    <w:rsid w:val="00C403BC"/>
    <w:rsid w:val="00C42D67"/>
    <w:rsid w:val="00C50646"/>
    <w:rsid w:val="00C52728"/>
    <w:rsid w:val="00C5621F"/>
    <w:rsid w:val="00C56FE5"/>
    <w:rsid w:val="00C6195F"/>
    <w:rsid w:val="00C64E1A"/>
    <w:rsid w:val="00C65061"/>
    <w:rsid w:val="00C74C8B"/>
    <w:rsid w:val="00C81F48"/>
    <w:rsid w:val="00C84ADD"/>
    <w:rsid w:val="00C84D21"/>
    <w:rsid w:val="00C8761F"/>
    <w:rsid w:val="00C91985"/>
    <w:rsid w:val="00CA2385"/>
    <w:rsid w:val="00CB1E1D"/>
    <w:rsid w:val="00CB3B33"/>
    <w:rsid w:val="00CB5E91"/>
    <w:rsid w:val="00CC3254"/>
    <w:rsid w:val="00CC461F"/>
    <w:rsid w:val="00CC7824"/>
    <w:rsid w:val="00CD0ADE"/>
    <w:rsid w:val="00CD4CF0"/>
    <w:rsid w:val="00CD5DFE"/>
    <w:rsid w:val="00CD6076"/>
    <w:rsid w:val="00CD61F8"/>
    <w:rsid w:val="00CD7DCE"/>
    <w:rsid w:val="00CE68E4"/>
    <w:rsid w:val="00CF4A10"/>
    <w:rsid w:val="00CF5F63"/>
    <w:rsid w:val="00D02F62"/>
    <w:rsid w:val="00D04138"/>
    <w:rsid w:val="00D0413F"/>
    <w:rsid w:val="00D05C6F"/>
    <w:rsid w:val="00D13C03"/>
    <w:rsid w:val="00D144DC"/>
    <w:rsid w:val="00D15541"/>
    <w:rsid w:val="00D20B88"/>
    <w:rsid w:val="00D25A3D"/>
    <w:rsid w:val="00D3114F"/>
    <w:rsid w:val="00D325C3"/>
    <w:rsid w:val="00D33087"/>
    <w:rsid w:val="00D338E3"/>
    <w:rsid w:val="00D36155"/>
    <w:rsid w:val="00D371AC"/>
    <w:rsid w:val="00D37FA5"/>
    <w:rsid w:val="00D4011B"/>
    <w:rsid w:val="00D42222"/>
    <w:rsid w:val="00D43A9B"/>
    <w:rsid w:val="00D50590"/>
    <w:rsid w:val="00D50C8F"/>
    <w:rsid w:val="00D5126D"/>
    <w:rsid w:val="00D53CD8"/>
    <w:rsid w:val="00D54CD8"/>
    <w:rsid w:val="00D55ED0"/>
    <w:rsid w:val="00D56846"/>
    <w:rsid w:val="00D61079"/>
    <w:rsid w:val="00D668D5"/>
    <w:rsid w:val="00D71993"/>
    <w:rsid w:val="00D71D22"/>
    <w:rsid w:val="00D72047"/>
    <w:rsid w:val="00D77E39"/>
    <w:rsid w:val="00D81539"/>
    <w:rsid w:val="00D82DAF"/>
    <w:rsid w:val="00D84046"/>
    <w:rsid w:val="00D8499A"/>
    <w:rsid w:val="00D8613D"/>
    <w:rsid w:val="00D862D2"/>
    <w:rsid w:val="00D87E6C"/>
    <w:rsid w:val="00D90665"/>
    <w:rsid w:val="00D90A34"/>
    <w:rsid w:val="00D94250"/>
    <w:rsid w:val="00D948CB"/>
    <w:rsid w:val="00D974B0"/>
    <w:rsid w:val="00D97A94"/>
    <w:rsid w:val="00DA32B4"/>
    <w:rsid w:val="00DA61E3"/>
    <w:rsid w:val="00DA6B50"/>
    <w:rsid w:val="00DB0D1A"/>
    <w:rsid w:val="00DB554D"/>
    <w:rsid w:val="00DB79AC"/>
    <w:rsid w:val="00DC53FD"/>
    <w:rsid w:val="00DD0113"/>
    <w:rsid w:val="00DD16CC"/>
    <w:rsid w:val="00DD1D58"/>
    <w:rsid w:val="00DD2D66"/>
    <w:rsid w:val="00DD33CE"/>
    <w:rsid w:val="00DD53C2"/>
    <w:rsid w:val="00DD732E"/>
    <w:rsid w:val="00DE262E"/>
    <w:rsid w:val="00DE40CF"/>
    <w:rsid w:val="00DF252F"/>
    <w:rsid w:val="00DF68E7"/>
    <w:rsid w:val="00E0026F"/>
    <w:rsid w:val="00E00915"/>
    <w:rsid w:val="00E0267F"/>
    <w:rsid w:val="00E041A4"/>
    <w:rsid w:val="00E06015"/>
    <w:rsid w:val="00E10A21"/>
    <w:rsid w:val="00E132C4"/>
    <w:rsid w:val="00E13F16"/>
    <w:rsid w:val="00E1687D"/>
    <w:rsid w:val="00E17A65"/>
    <w:rsid w:val="00E243AE"/>
    <w:rsid w:val="00E305F7"/>
    <w:rsid w:val="00E30C3C"/>
    <w:rsid w:val="00E32A11"/>
    <w:rsid w:val="00E34928"/>
    <w:rsid w:val="00E351E2"/>
    <w:rsid w:val="00E360B0"/>
    <w:rsid w:val="00E371B1"/>
    <w:rsid w:val="00E37239"/>
    <w:rsid w:val="00E411C9"/>
    <w:rsid w:val="00E428D6"/>
    <w:rsid w:val="00E42DF1"/>
    <w:rsid w:val="00E4377B"/>
    <w:rsid w:val="00E45906"/>
    <w:rsid w:val="00E46673"/>
    <w:rsid w:val="00E4737C"/>
    <w:rsid w:val="00E512FD"/>
    <w:rsid w:val="00E52A64"/>
    <w:rsid w:val="00E6135D"/>
    <w:rsid w:val="00E64834"/>
    <w:rsid w:val="00E65AC3"/>
    <w:rsid w:val="00E67D30"/>
    <w:rsid w:val="00E71476"/>
    <w:rsid w:val="00E72E8E"/>
    <w:rsid w:val="00E7432A"/>
    <w:rsid w:val="00E7473C"/>
    <w:rsid w:val="00E773B8"/>
    <w:rsid w:val="00E857C0"/>
    <w:rsid w:val="00E87865"/>
    <w:rsid w:val="00E91786"/>
    <w:rsid w:val="00E94532"/>
    <w:rsid w:val="00E967C8"/>
    <w:rsid w:val="00E97D6B"/>
    <w:rsid w:val="00EA062C"/>
    <w:rsid w:val="00EA4A91"/>
    <w:rsid w:val="00EA4EBC"/>
    <w:rsid w:val="00EA5200"/>
    <w:rsid w:val="00EB0C2B"/>
    <w:rsid w:val="00EB0D48"/>
    <w:rsid w:val="00EB2DB7"/>
    <w:rsid w:val="00EB55C6"/>
    <w:rsid w:val="00EB738A"/>
    <w:rsid w:val="00EC1075"/>
    <w:rsid w:val="00EC10A4"/>
    <w:rsid w:val="00EC65B8"/>
    <w:rsid w:val="00EC717D"/>
    <w:rsid w:val="00ED26FA"/>
    <w:rsid w:val="00ED2DFA"/>
    <w:rsid w:val="00ED42C6"/>
    <w:rsid w:val="00ED43B4"/>
    <w:rsid w:val="00ED69F6"/>
    <w:rsid w:val="00EE174D"/>
    <w:rsid w:val="00EE27BD"/>
    <w:rsid w:val="00EE61D4"/>
    <w:rsid w:val="00EE7E65"/>
    <w:rsid w:val="00EF0D72"/>
    <w:rsid w:val="00EF1BC0"/>
    <w:rsid w:val="00EF7E54"/>
    <w:rsid w:val="00EF7E98"/>
    <w:rsid w:val="00F0493E"/>
    <w:rsid w:val="00F1142B"/>
    <w:rsid w:val="00F13D55"/>
    <w:rsid w:val="00F17112"/>
    <w:rsid w:val="00F2016D"/>
    <w:rsid w:val="00F21C24"/>
    <w:rsid w:val="00F229C0"/>
    <w:rsid w:val="00F22C08"/>
    <w:rsid w:val="00F2483E"/>
    <w:rsid w:val="00F40EB8"/>
    <w:rsid w:val="00F4351E"/>
    <w:rsid w:val="00F43D66"/>
    <w:rsid w:val="00F44F66"/>
    <w:rsid w:val="00F45FF5"/>
    <w:rsid w:val="00F47F5E"/>
    <w:rsid w:val="00F47F72"/>
    <w:rsid w:val="00F523C2"/>
    <w:rsid w:val="00F52C44"/>
    <w:rsid w:val="00F61528"/>
    <w:rsid w:val="00F6399C"/>
    <w:rsid w:val="00F66543"/>
    <w:rsid w:val="00F66555"/>
    <w:rsid w:val="00F712CA"/>
    <w:rsid w:val="00F750F8"/>
    <w:rsid w:val="00F75905"/>
    <w:rsid w:val="00F97A16"/>
    <w:rsid w:val="00F97C47"/>
    <w:rsid w:val="00FA0261"/>
    <w:rsid w:val="00FA633D"/>
    <w:rsid w:val="00FB0943"/>
    <w:rsid w:val="00FB0CB3"/>
    <w:rsid w:val="00FB28B7"/>
    <w:rsid w:val="00FB3EF2"/>
    <w:rsid w:val="00FB5AC3"/>
    <w:rsid w:val="00FB6940"/>
    <w:rsid w:val="00FB7D9C"/>
    <w:rsid w:val="00FC0EB5"/>
    <w:rsid w:val="00FC39D4"/>
    <w:rsid w:val="00FC4965"/>
    <w:rsid w:val="00FC516E"/>
    <w:rsid w:val="00FC7323"/>
    <w:rsid w:val="00FC7539"/>
    <w:rsid w:val="00FD039F"/>
    <w:rsid w:val="00FD1403"/>
    <w:rsid w:val="00FD4DCC"/>
    <w:rsid w:val="00FD6CD1"/>
    <w:rsid w:val="00FD7A41"/>
    <w:rsid w:val="00FE1A6D"/>
    <w:rsid w:val="00FE2A92"/>
    <w:rsid w:val="00FE54A8"/>
    <w:rsid w:val="00FE7595"/>
    <w:rsid w:val="00FE7FC0"/>
    <w:rsid w:val="00FF15B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288,#e1b728,#0087c0"/>
    </o:shapedefaults>
    <o:shapelayout v:ext="edit">
      <o:idmap v:ext="edit" data="1"/>
    </o:shapelayout>
  </w:shapeDefaults>
  <w:decimalSymbol w:val="."/>
  <w:listSeparator w:val=","/>
  <w14:docId w14:val="58247B13"/>
  <w15:docId w15:val="{68F6CADB-4F86-4FA5-AFC8-01DFBD4E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/>
    <w:lsdException w:name="List 3" w:unhideWhenUsed="1"/>
    <w:lsdException w:name="List 4" w:unhideWhenUsed="1"/>
    <w:lsdException w:name="List 5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0B7868"/>
    <w:pPr>
      <w:spacing w:before="180" w:line="270" w:lineRule="atLeast"/>
    </w:pPr>
    <w:rPr>
      <w:rFonts w:ascii="Arial" w:hAnsi="Arial"/>
      <w:color w:val="000000"/>
      <w:spacing w:val="2"/>
      <w:sz w:val="19"/>
      <w:szCs w:val="22"/>
      <w:lang w:eastAsia="en-US"/>
    </w:rPr>
  </w:style>
  <w:style w:type="paragraph" w:styleId="Heading1">
    <w:name w:val="heading 1"/>
    <w:next w:val="BodyText"/>
    <w:link w:val="Heading1Char"/>
    <w:uiPriority w:val="2"/>
    <w:qFormat/>
    <w:rsid w:val="00EB738A"/>
    <w:pPr>
      <w:keepNext/>
      <w:keepLines/>
      <w:pBdr>
        <w:top w:val="single" w:sz="24" w:space="4" w:color="DCE6F4"/>
      </w:pBdr>
      <w:suppressAutoHyphens/>
      <w:spacing w:before="320" w:after="180"/>
      <w:outlineLvl w:val="0"/>
    </w:pPr>
    <w:rPr>
      <w:rFonts w:ascii="Arial" w:eastAsia="Times New Roman" w:hAnsi="Arial"/>
      <w:b/>
      <w:bCs/>
      <w:color w:val="3368A1"/>
      <w:sz w:val="28"/>
      <w:szCs w:val="36"/>
      <w:lang w:eastAsia="en-US"/>
    </w:rPr>
  </w:style>
  <w:style w:type="paragraph" w:styleId="Heading2">
    <w:name w:val="heading 2"/>
    <w:next w:val="BodyText"/>
    <w:link w:val="Heading2Char"/>
    <w:uiPriority w:val="3"/>
    <w:qFormat/>
    <w:rsid w:val="007C455C"/>
    <w:pPr>
      <w:keepNext/>
      <w:keepLines/>
      <w:spacing w:before="440" w:after="180"/>
      <w:outlineLvl w:val="1"/>
    </w:pPr>
    <w:rPr>
      <w:rFonts w:ascii="Arial" w:eastAsia="Times New Roman" w:hAnsi="Arial"/>
      <w:b/>
      <w:bCs/>
      <w:color w:val="3368A1"/>
      <w:spacing w:val="4"/>
      <w:sz w:val="21"/>
      <w:szCs w:val="24"/>
      <w:lang w:eastAsia="en-US"/>
    </w:rPr>
  </w:style>
  <w:style w:type="paragraph" w:styleId="Heading3">
    <w:name w:val="heading 3"/>
    <w:next w:val="BodyText"/>
    <w:link w:val="Heading3Char"/>
    <w:uiPriority w:val="9"/>
    <w:qFormat/>
    <w:rsid w:val="00CC461F"/>
    <w:pPr>
      <w:keepNext/>
      <w:keepLines/>
      <w:spacing w:before="440"/>
      <w:outlineLvl w:val="2"/>
    </w:pPr>
    <w:rPr>
      <w:rFonts w:ascii="Arial" w:eastAsia="Times New Roman" w:hAnsi="Arial"/>
      <w:b/>
      <w:bCs/>
      <w:caps/>
      <w:color w:val="7F7F7F"/>
      <w:sz w:val="21"/>
      <w:szCs w:val="21"/>
      <w:lang w:eastAsia="en-US"/>
    </w:rPr>
  </w:style>
  <w:style w:type="paragraph" w:styleId="Heading4">
    <w:name w:val="heading 4"/>
    <w:basedOn w:val="Normal"/>
    <w:next w:val="BodyText"/>
    <w:link w:val="Heading4Char"/>
    <w:uiPriority w:val="9"/>
    <w:rsid w:val="001E4309"/>
    <w:pPr>
      <w:keepNext/>
      <w:keepLines/>
      <w:spacing w:before="360"/>
      <w:outlineLvl w:val="3"/>
    </w:pPr>
    <w:rPr>
      <w:rFonts w:eastAsia="Times New Roman"/>
      <w:bCs/>
      <w:iCs/>
      <w:caps/>
      <w:sz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1E4309"/>
    <w:pPr>
      <w:keepNext/>
      <w:keepLines/>
      <w:spacing w:before="240" w:after="60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4309"/>
    <w:pPr>
      <w:spacing w:line="300" w:lineRule="atLeast"/>
    </w:pPr>
  </w:style>
  <w:style w:type="character" w:customStyle="1" w:styleId="BodyTextChar">
    <w:name w:val="Body Text Char"/>
    <w:link w:val="BodyText"/>
    <w:uiPriority w:val="99"/>
    <w:rsid w:val="00AC2260"/>
    <w:rPr>
      <w:rFonts w:ascii="Arial" w:hAnsi="Arial"/>
      <w:color w:val="575757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2"/>
    <w:rsid w:val="00EB738A"/>
    <w:rPr>
      <w:rFonts w:ascii="Arial" w:eastAsia="Times New Roman" w:hAnsi="Arial"/>
      <w:b/>
      <w:bCs/>
      <w:color w:val="3368A1"/>
      <w:sz w:val="28"/>
      <w:szCs w:val="36"/>
      <w:lang w:eastAsia="en-US"/>
    </w:rPr>
  </w:style>
  <w:style w:type="character" w:customStyle="1" w:styleId="Heading2Char">
    <w:name w:val="Heading 2 Char"/>
    <w:link w:val="Heading2"/>
    <w:uiPriority w:val="3"/>
    <w:rsid w:val="007C455C"/>
    <w:rPr>
      <w:rFonts w:ascii="Arial" w:eastAsia="Times New Roman" w:hAnsi="Arial"/>
      <w:b/>
      <w:bCs/>
      <w:color w:val="3368A1"/>
      <w:spacing w:val="4"/>
      <w:sz w:val="21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CC461F"/>
    <w:rPr>
      <w:rFonts w:ascii="Arial" w:eastAsia="Times New Roman" w:hAnsi="Arial"/>
      <w:b/>
      <w:bCs/>
      <w:caps/>
      <w:color w:val="7F7F7F"/>
      <w:sz w:val="21"/>
      <w:szCs w:val="21"/>
      <w:lang w:val="en-NZ" w:eastAsia="en-US" w:bidi="ar-SA"/>
    </w:rPr>
  </w:style>
  <w:style w:type="character" w:customStyle="1" w:styleId="Heading4Char">
    <w:name w:val="Heading 4 Char"/>
    <w:link w:val="Heading4"/>
    <w:uiPriority w:val="9"/>
    <w:rsid w:val="00AC2260"/>
    <w:rPr>
      <w:rFonts w:ascii="Arial" w:eastAsia="Times New Roman" w:hAnsi="Arial"/>
      <w:bCs/>
      <w:iCs/>
      <w:caps/>
      <w:color w:val="575757"/>
      <w:sz w:val="24"/>
      <w:szCs w:val="22"/>
      <w:lang w:eastAsia="en-US"/>
    </w:rPr>
  </w:style>
  <w:style w:type="paragraph" w:styleId="ListBullet2">
    <w:name w:val="List Bullet 2"/>
    <w:basedOn w:val="Normal"/>
    <w:uiPriority w:val="99"/>
    <w:rsid w:val="001E4309"/>
    <w:pPr>
      <w:numPr>
        <w:numId w:val="1"/>
      </w:numPr>
      <w:spacing w:before="60" w:line="300" w:lineRule="atLeas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260"/>
    <w:pPr>
      <w:spacing w:before="480" w:after="0"/>
      <w:outlineLvl w:val="9"/>
    </w:pPr>
  </w:style>
  <w:style w:type="paragraph" w:styleId="BlockText">
    <w:name w:val="Block Text"/>
    <w:basedOn w:val="Normal"/>
    <w:uiPriority w:val="99"/>
    <w:semiHidden/>
    <w:unhideWhenUsed/>
    <w:rsid w:val="00AC2260"/>
    <w:pPr>
      <w:spacing w:before="120" w:after="120"/>
      <w:ind w:left="720"/>
    </w:pPr>
    <w:rPr>
      <w:rFonts w:eastAsia="Times New Roman"/>
      <w:i/>
      <w:iCs/>
    </w:rPr>
  </w:style>
  <w:style w:type="paragraph" w:styleId="ListBullet">
    <w:name w:val="List Bullet"/>
    <w:basedOn w:val="Normal"/>
    <w:uiPriority w:val="99"/>
    <w:rsid w:val="001E4309"/>
    <w:pPr>
      <w:numPr>
        <w:numId w:val="2"/>
      </w:numPr>
      <w:spacing w:before="60" w:line="300" w:lineRule="atLeast"/>
    </w:pPr>
  </w:style>
  <w:style w:type="paragraph" w:styleId="ListBullet3">
    <w:name w:val="List Bullet 3"/>
    <w:basedOn w:val="Normal"/>
    <w:uiPriority w:val="99"/>
    <w:rsid w:val="001E4309"/>
    <w:pPr>
      <w:numPr>
        <w:ilvl w:val="2"/>
        <w:numId w:val="2"/>
      </w:numPr>
      <w:spacing w:before="60" w:line="300" w:lineRule="atLeast"/>
    </w:pPr>
  </w:style>
  <w:style w:type="paragraph" w:styleId="ListParagraph">
    <w:name w:val="List Paragraph"/>
    <w:basedOn w:val="Normal"/>
    <w:uiPriority w:val="34"/>
    <w:rsid w:val="001E4309"/>
    <w:pPr>
      <w:ind w:left="720"/>
      <w:contextualSpacing/>
    </w:pPr>
  </w:style>
  <w:style w:type="paragraph" w:styleId="ListNumber">
    <w:name w:val="List Number"/>
    <w:basedOn w:val="Normal"/>
    <w:uiPriority w:val="99"/>
    <w:rsid w:val="001E4309"/>
    <w:pPr>
      <w:numPr>
        <w:numId w:val="12"/>
      </w:numPr>
      <w:spacing w:before="60" w:line="300" w:lineRule="atLeast"/>
    </w:pPr>
  </w:style>
  <w:style w:type="paragraph" w:styleId="ListNumber2">
    <w:name w:val="List Number 2"/>
    <w:basedOn w:val="Normal"/>
    <w:uiPriority w:val="99"/>
    <w:rsid w:val="001E4309"/>
    <w:pPr>
      <w:numPr>
        <w:numId w:val="13"/>
      </w:numPr>
      <w:spacing w:before="60" w:line="300" w:lineRule="atLeast"/>
    </w:pPr>
  </w:style>
  <w:style w:type="paragraph" w:styleId="ListNumber3">
    <w:name w:val="List Number 3"/>
    <w:basedOn w:val="Normal"/>
    <w:uiPriority w:val="99"/>
    <w:rsid w:val="001E4309"/>
    <w:pPr>
      <w:numPr>
        <w:numId w:val="14"/>
      </w:numPr>
      <w:spacing w:before="60" w:line="300" w:lineRule="atLeast"/>
    </w:pPr>
  </w:style>
  <w:style w:type="character" w:customStyle="1" w:styleId="Heading5Char">
    <w:name w:val="Heading 5 Char"/>
    <w:link w:val="Heading5"/>
    <w:uiPriority w:val="9"/>
    <w:rsid w:val="00AC2260"/>
    <w:rPr>
      <w:rFonts w:ascii="Arial" w:eastAsia="Times New Roman" w:hAnsi="Arial"/>
      <w:i/>
      <w:color w:val="575757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43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2260"/>
    <w:rPr>
      <w:rFonts w:ascii="Arial" w:hAnsi="Arial"/>
      <w:color w:val="575757"/>
      <w:sz w:val="22"/>
      <w:szCs w:val="22"/>
      <w:lang w:eastAsia="en-US"/>
    </w:rPr>
  </w:style>
  <w:style w:type="paragraph" w:styleId="Footer">
    <w:name w:val="footer"/>
    <w:link w:val="FooterChar"/>
    <w:uiPriority w:val="99"/>
    <w:unhideWhenUsed/>
    <w:qFormat/>
    <w:rsid w:val="000F591A"/>
    <w:pPr>
      <w:pBdr>
        <w:top w:val="single" w:sz="4" w:space="3" w:color="000000"/>
      </w:pBdr>
      <w:tabs>
        <w:tab w:val="right" w:pos="4513"/>
        <w:tab w:val="right" w:pos="9214"/>
      </w:tabs>
      <w:jc w:val="right"/>
    </w:pPr>
    <w:rPr>
      <w:rFonts w:ascii="Arial" w:hAnsi="Arial"/>
      <w:noProof/>
      <w:color w:val="575757"/>
      <w:sz w:val="18"/>
      <w:szCs w:val="18"/>
    </w:rPr>
  </w:style>
  <w:style w:type="character" w:customStyle="1" w:styleId="FooterChar">
    <w:name w:val="Footer Char"/>
    <w:link w:val="Footer"/>
    <w:uiPriority w:val="99"/>
    <w:rsid w:val="000F591A"/>
    <w:rPr>
      <w:rFonts w:ascii="Arial" w:hAnsi="Arial"/>
      <w:noProof/>
      <w:color w:val="575757"/>
      <w:sz w:val="18"/>
      <w:szCs w:val="18"/>
      <w:lang w:val="en-NZ" w:eastAsia="en-NZ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260"/>
    <w:rPr>
      <w:rFonts w:ascii="Tahoma" w:hAnsi="Tahoma" w:cs="Tahoma"/>
      <w:color w:val="575757"/>
      <w:sz w:val="16"/>
      <w:szCs w:val="16"/>
    </w:rPr>
  </w:style>
  <w:style w:type="paragraph" w:customStyle="1" w:styleId="Introparagraph">
    <w:name w:val="Intro paragraph"/>
    <w:next w:val="BodyText"/>
    <w:rsid w:val="00B91544"/>
    <w:pPr>
      <w:spacing w:after="240" w:line="360" w:lineRule="exact"/>
    </w:pPr>
    <w:rPr>
      <w:rFonts w:ascii="Arial" w:hAnsi="Arial"/>
      <w:color w:val="263E78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2260"/>
    <w:pPr>
      <w:spacing w:before="120" w:line="300" w:lineRule="exac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C2260"/>
    <w:pPr>
      <w:spacing w:line="300" w:lineRule="exact"/>
      <w:ind w:left="568" w:hanging="284"/>
    </w:pPr>
  </w:style>
  <w:style w:type="paragraph" w:styleId="TOC3">
    <w:name w:val="toc 3"/>
    <w:basedOn w:val="Normal"/>
    <w:next w:val="Normal"/>
    <w:autoRedefine/>
    <w:uiPriority w:val="39"/>
    <w:unhideWhenUsed/>
    <w:rsid w:val="00AC2260"/>
    <w:pPr>
      <w:spacing w:after="100"/>
      <w:ind w:left="440"/>
    </w:pPr>
  </w:style>
  <w:style w:type="character" w:styleId="Hyperlink">
    <w:name w:val="Hyperlink"/>
    <w:uiPriority w:val="99"/>
    <w:unhideWhenUsed/>
    <w:qFormat/>
    <w:rsid w:val="00D371AC"/>
    <w:rPr>
      <w:color w:val="000000"/>
      <w:u w:val="none"/>
    </w:rPr>
  </w:style>
  <w:style w:type="table" w:styleId="TableGrid">
    <w:name w:val="Table Grid"/>
    <w:basedOn w:val="TableNormal"/>
    <w:uiPriority w:val="59"/>
    <w:rsid w:val="00AC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1E4309"/>
    <w:pPr>
      <w:spacing w:before="90" w:after="90"/>
    </w:pPr>
    <w:rPr>
      <w:b/>
      <w:color w:val="FFFFFF"/>
      <w:szCs w:val="20"/>
    </w:rPr>
  </w:style>
  <w:style w:type="paragraph" w:customStyle="1" w:styleId="Tabletext">
    <w:name w:val="Table text"/>
    <w:basedOn w:val="Normal"/>
    <w:rsid w:val="001E4309"/>
    <w:pPr>
      <w:spacing w:before="90" w:after="90"/>
    </w:pPr>
    <w:rPr>
      <w:szCs w:val="20"/>
    </w:rPr>
  </w:style>
  <w:style w:type="paragraph" w:customStyle="1" w:styleId="Tablebullet">
    <w:name w:val="Table bullet"/>
    <w:basedOn w:val="Normal"/>
    <w:rsid w:val="001E4309"/>
    <w:pPr>
      <w:numPr>
        <w:numId w:val="15"/>
      </w:numPr>
      <w:spacing w:before="90" w:after="90"/>
    </w:pPr>
    <w:rPr>
      <w:szCs w:val="20"/>
    </w:rPr>
  </w:style>
  <w:style w:type="paragraph" w:customStyle="1" w:styleId="Tablebullet2">
    <w:name w:val="Table bullet 2"/>
    <w:basedOn w:val="Tablebullet"/>
    <w:rsid w:val="001E4309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unhideWhenUsed/>
    <w:rsid w:val="001E4309"/>
    <w:pPr>
      <w:tabs>
        <w:tab w:val="left" w:pos="992"/>
      </w:tabs>
      <w:spacing w:before="240" w:after="120"/>
      <w:ind w:left="992" w:hanging="992"/>
    </w:pPr>
    <w:rPr>
      <w:b/>
      <w:bCs/>
      <w:color w:val="263E7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260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2260"/>
    <w:rPr>
      <w:rFonts w:ascii="Arial" w:hAnsi="Arial"/>
      <w:color w:val="575757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C226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AC2260"/>
    <w:rPr>
      <w:color w:val="800080"/>
      <w:u w:val="single"/>
    </w:rPr>
  </w:style>
  <w:style w:type="paragraph" w:customStyle="1" w:styleId="ListBulletBlueText">
    <w:name w:val="List Bullet Blue Text"/>
    <w:basedOn w:val="ListBullet"/>
    <w:next w:val="ListBulletIndentedTextnobullet"/>
    <w:rsid w:val="00AC2260"/>
    <w:pPr>
      <w:numPr>
        <w:numId w:val="3"/>
      </w:numPr>
    </w:pPr>
    <w:rPr>
      <w:b/>
      <w:color w:val="263E78"/>
    </w:rPr>
  </w:style>
  <w:style w:type="paragraph" w:customStyle="1" w:styleId="ListBulletIndentedTextnobullet">
    <w:name w:val="List Bullet Indented Text (no bullet)"/>
    <w:basedOn w:val="Normal"/>
    <w:rsid w:val="00AC2260"/>
    <w:pPr>
      <w:spacing w:line="300" w:lineRule="atLeast"/>
      <w:ind w:left="357"/>
    </w:pPr>
  </w:style>
  <w:style w:type="paragraph" w:customStyle="1" w:styleId="Notes">
    <w:name w:val="Notes"/>
    <w:basedOn w:val="BodyText"/>
    <w:rsid w:val="001E4309"/>
    <w:pPr>
      <w:spacing w:before="60" w:line="240" w:lineRule="auto"/>
    </w:pPr>
    <w:rPr>
      <w:sz w:val="16"/>
      <w:szCs w:val="18"/>
    </w:rPr>
  </w:style>
  <w:style w:type="character" w:styleId="CommentReference">
    <w:name w:val="annotation reference"/>
    <w:uiPriority w:val="99"/>
    <w:semiHidden/>
    <w:unhideWhenUsed/>
    <w:rsid w:val="00054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B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4ABC"/>
    <w:rPr>
      <w:rFonts w:ascii="Arial" w:hAnsi="Arial"/>
      <w:color w:val="57575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ABC"/>
    <w:rPr>
      <w:rFonts w:ascii="Arial" w:hAnsi="Arial"/>
      <w:b/>
      <w:bCs/>
      <w:color w:val="575757"/>
      <w:sz w:val="20"/>
      <w:szCs w:val="20"/>
    </w:rPr>
  </w:style>
  <w:style w:type="table" w:customStyle="1" w:styleId="MOJTable">
    <w:name w:val="MOJ Table"/>
    <w:basedOn w:val="TableNormal"/>
    <w:uiPriority w:val="99"/>
    <w:qFormat/>
    <w:rsid w:val="001E4309"/>
    <w:tblPr>
      <w:tblStyleRowBandSize w:val="1"/>
      <w:tblBorders>
        <w:insideH w:val="single" w:sz="4" w:space="0" w:color="263E78"/>
      </w:tblBorders>
    </w:tblPr>
    <w:tblStylePr w:type="firstRow">
      <w:tblPr/>
      <w:tcPr>
        <w:shd w:val="clear" w:color="auto" w:fill="263E78"/>
      </w:tcPr>
    </w:tblStylePr>
    <w:tblStylePr w:type="band1Horz">
      <w:tblPr/>
      <w:tcPr>
        <w:tcBorders>
          <w:insideH w:val="nil"/>
        </w:tcBorders>
      </w:tcPr>
    </w:tblStylePr>
  </w:style>
  <w:style w:type="character" w:styleId="SubtleEmphasis">
    <w:name w:val="Subtle Emphasis"/>
    <w:uiPriority w:val="19"/>
    <w:rsid w:val="008C4740"/>
    <w:rPr>
      <w:i/>
      <w:iCs/>
      <w:color w:val="808080"/>
    </w:rPr>
  </w:style>
  <w:style w:type="paragraph" w:customStyle="1" w:styleId="formtitle">
    <w:name w:val="form title"/>
    <w:next w:val="Factsheetsubheading"/>
    <w:link w:val="formtitleChar"/>
    <w:qFormat/>
    <w:rsid w:val="00651068"/>
    <w:pPr>
      <w:spacing w:after="100"/>
    </w:pPr>
    <w:rPr>
      <w:rFonts w:ascii="Arial" w:hAnsi="Arial"/>
      <w:b/>
      <w:color w:val="0087C0"/>
      <w:sz w:val="52"/>
      <w:szCs w:val="48"/>
      <w:lang w:eastAsia="en-US"/>
    </w:rPr>
  </w:style>
  <w:style w:type="paragraph" w:customStyle="1" w:styleId="Factsheetsubheading">
    <w:name w:val="Factsheet subheading"/>
    <w:link w:val="FactsheetsubheadingChar"/>
    <w:rsid w:val="00F523C2"/>
    <w:pPr>
      <w:spacing w:before="180" w:after="800"/>
      <w:ind w:left="2977"/>
    </w:pPr>
    <w:rPr>
      <w:rFonts w:ascii="Arial" w:hAnsi="Arial"/>
      <w:caps/>
      <w:color w:val="002060"/>
      <w:sz w:val="24"/>
      <w:szCs w:val="24"/>
      <w:lang w:eastAsia="en-US"/>
    </w:rPr>
  </w:style>
  <w:style w:type="character" w:customStyle="1" w:styleId="formtitleChar">
    <w:name w:val="form title Char"/>
    <w:link w:val="formtitle"/>
    <w:rsid w:val="00651068"/>
    <w:rPr>
      <w:rFonts w:ascii="Arial" w:hAnsi="Arial"/>
      <w:b/>
      <w:color w:val="0087C0"/>
      <w:sz w:val="52"/>
      <w:szCs w:val="48"/>
      <w:lang w:eastAsia="en-US"/>
    </w:rPr>
  </w:style>
  <w:style w:type="paragraph" w:customStyle="1" w:styleId="2Subheading">
    <w:name w:val="2. Subheading"/>
    <w:basedOn w:val="Normal"/>
    <w:uiPriority w:val="99"/>
    <w:rsid w:val="00CC461F"/>
    <w:pPr>
      <w:tabs>
        <w:tab w:val="left" w:pos="170"/>
      </w:tabs>
      <w:suppressAutoHyphens/>
      <w:autoSpaceDE w:val="0"/>
      <w:autoSpaceDN w:val="0"/>
      <w:adjustRightInd w:val="0"/>
      <w:spacing w:before="397" w:after="170" w:line="288" w:lineRule="auto"/>
      <w:textAlignment w:val="center"/>
    </w:pPr>
    <w:rPr>
      <w:rFonts w:ascii="Gotham Narrow Bold" w:hAnsi="Gotham Narrow Bold" w:cs="Gotham Narrow Bold"/>
      <w:b/>
      <w:bCs/>
      <w:color w:val="012168"/>
      <w:sz w:val="25"/>
      <w:szCs w:val="25"/>
      <w:lang w:val="en-GB" w:eastAsia="en-NZ"/>
    </w:rPr>
  </w:style>
  <w:style w:type="character" w:customStyle="1" w:styleId="FactsheetsubheadingChar">
    <w:name w:val="Factsheet subheading Char"/>
    <w:link w:val="Factsheetsubheading"/>
    <w:rsid w:val="00F523C2"/>
    <w:rPr>
      <w:rFonts w:ascii="Arial" w:hAnsi="Arial"/>
      <w:caps/>
      <w:color w:val="002060"/>
      <w:sz w:val="24"/>
      <w:szCs w:val="24"/>
      <w:lang w:val="en-NZ" w:eastAsia="en-US" w:bidi="ar-SA"/>
    </w:rPr>
  </w:style>
  <w:style w:type="paragraph" w:customStyle="1" w:styleId="3Body">
    <w:name w:val="3. Body"/>
    <w:basedOn w:val="Normal"/>
    <w:uiPriority w:val="99"/>
    <w:rsid w:val="00CC461F"/>
    <w:pPr>
      <w:suppressAutoHyphens/>
      <w:autoSpaceDE w:val="0"/>
      <w:autoSpaceDN w:val="0"/>
      <w:adjustRightInd w:val="0"/>
      <w:spacing w:before="0" w:after="142" w:line="250" w:lineRule="atLeast"/>
      <w:textAlignment w:val="center"/>
    </w:pPr>
    <w:rPr>
      <w:rFonts w:ascii="Gotham Narrow Book" w:hAnsi="Gotham Narrow Book" w:cs="Gotham Narrow Book"/>
      <w:sz w:val="18"/>
      <w:szCs w:val="18"/>
      <w:lang w:val="en-GB" w:eastAsia="en-NZ"/>
    </w:rPr>
  </w:style>
  <w:style w:type="paragraph" w:customStyle="1" w:styleId="41Bulletintro">
    <w:name w:val="4.1. Bullet intro"/>
    <w:basedOn w:val="3Body"/>
    <w:uiPriority w:val="99"/>
    <w:rsid w:val="00CC461F"/>
    <w:pPr>
      <w:spacing w:after="57"/>
    </w:pPr>
  </w:style>
  <w:style w:type="paragraph" w:customStyle="1" w:styleId="42Bullets">
    <w:name w:val="4.2. Bullets"/>
    <w:basedOn w:val="3Body"/>
    <w:uiPriority w:val="99"/>
    <w:rsid w:val="00CC461F"/>
    <w:pPr>
      <w:keepNext/>
      <w:tabs>
        <w:tab w:val="left" w:pos="0"/>
      </w:tabs>
      <w:spacing w:after="57"/>
      <w:ind w:left="227" w:hanging="227"/>
    </w:pPr>
  </w:style>
  <w:style w:type="paragraph" w:customStyle="1" w:styleId="43Bulletlast">
    <w:name w:val="4.3. Bullet last"/>
    <w:basedOn w:val="42Bullets"/>
    <w:uiPriority w:val="99"/>
    <w:rsid w:val="00CC461F"/>
    <w:pPr>
      <w:spacing w:after="142"/>
    </w:pPr>
  </w:style>
  <w:style w:type="paragraph" w:customStyle="1" w:styleId="2Subheadingrule">
    <w:name w:val="2. Subheading + rule"/>
    <w:basedOn w:val="Normal"/>
    <w:uiPriority w:val="99"/>
    <w:rsid w:val="00CC461F"/>
    <w:pPr>
      <w:pBdr>
        <w:top w:val="single" w:sz="12" w:space="19" w:color="auto"/>
      </w:pBdr>
      <w:tabs>
        <w:tab w:val="left" w:pos="170"/>
      </w:tabs>
      <w:suppressAutoHyphens/>
      <w:autoSpaceDE w:val="0"/>
      <w:autoSpaceDN w:val="0"/>
      <w:adjustRightInd w:val="0"/>
      <w:spacing w:before="397" w:after="170" w:line="288" w:lineRule="auto"/>
      <w:textAlignment w:val="center"/>
    </w:pPr>
    <w:rPr>
      <w:rFonts w:ascii="Gotham Narrow Bold" w:hAnsi="Gotham Narrow Bold" w:cs="Gotham Narrow Bold"/>
      <w:b/>
      <w:bCs/>
      <w:color w:val="012168"/>
      <w:sz w:val="25"/>
      <w:szCs w:val="25"/>
      <w:lang w:val="en-GB" w:eastAsia="en-NZ"/>
    </w:rPr>
  </w:style>
  <w:style w:type="paragraph" w:customStyle="1" w:styleId="21Sub-sub">
    <w:name w:val="2.1 Sub-sub"/>
    <w:basedOn w:val="3Body"/>
    <w:uiPriority w:val="99"/>
    <w:rsid w:val="00CC461F"/>
    <w:pPr>
      <w:spacing w:before="113"/>
    </w:pPr>
    <w:rPr>
      <w:rFonts w:ascii="Gotham Narrow Medium" w:hAnsi="Gotham Narrow Medium" w:cs="Gotham Narrow Medium"/>
      <w:caps/>
    </w:rPr>
  </w:style>
  <w:style w:type="paragraph" w:customStyle="1" w:styleId="formsub-title">
    <w:name w:val="form sub-title"/>
    <w:basedOn w:val="Factsheetsubheading"/>
    <w:link w:val="formsub-titleChar"/>
    <w:uiPriority w:val="1"/>
    <w:qFormat/>
    <w:rsid w:val="00DD53C2"/>
    <w:pPr>
      <w:spacing w:before="0" w:after="200"/>
      <w:ind w:left="0"/>
    </w:pPr>
    <w:rPr>
      <w:color w:val="000000"/>
    </w:rPr>
  </w:style>
  <w:style w:type="character" w:customStyle="1" w:styleId="formsub-titleChar">
    <w:name w:val="form sub-title Char"/>
    <w:link w:val="formsub-title"/>
    <w:uiPriority w:val="1"/>
    <w:rsid w:val="00DD53C2"/>
    <w:rPr>
      <w:rFonts w:ascii="Arial" w:hAnsi="Arial"/>
      <w:caps/>
      <w:color w:val="000000"/>
      <w:sz w:val="24"/>
      <w:szCs w:val="24"/>
      <w:lang w:val="en-NZ" w:eastAsia="en-US" w:bidi="ar-SA"/>
    </w:rPr>
  </w:style>
  <w:style w:type="paragraph" w:customStyle="1" w:styleId="NoParagraphStyle">
    <w:name w:val="[No Paragraph Style]"/>
    <w:rsid w:val="00AE22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3Body0">
    <w:name w:val="3 Body"/>
    <w:basedOn w:val="NoParagraphStyle"/>
    <w:uiPriority w:val="99"/>
    <w:rsid w:val="00AE22C3"/>
    <w:pPr>
      <w:suppressAutoHyphens/>
      <w:spacing w:after="170" w:line="275" w:lineRule="atLeast"/>
    </w:pPr>
    <w:rPr>
      <w:rFonts w:ascii="Gotham Narrow Book" w:hAnsi="Gotham Narrow Book" w:cs="Gotham Narrow Book"/>
      <w:sz w:val="18"/>
      <w:szCs w:val="18"/>
    </w:rPr>
  </w:style>
  <w:style w:type="paragraph" w:customStyle="1" w:styleId="2Subheading0">
    <w:name w:val="2 Subheading"/>
    <w:basedOn w:val="3Body0"/>
    <w:uiPriority w:val="99"/>
    <w:rsid w:val="00AE22C3"/>
    <w:pPr>
      <w:spacing w:before="227" w:line="260" w:lineRule="atLeast"/>
    </w:pPr>
    <w:rPr>
      <w:rFonts w:ascii="Gotham Narrow Bold" w:hAnsi="Gotham Narrow Bold" w:cs="Gotham Narrow Bold"/>
      <w:b/>
      <w:bCs/>
      <w:color w:val="0019D1"/>
      <w:sz w:val="22"/>
      <w:szCs w:val="22"/>
    </w:rPr>
  </w:style>
  <w:style w:type="paragraph" w:customStyle="1" w:styleId="4bullets">
    <w:name w:val="4 bullets"/>
    <w:basedOn w:val="NoParagraphStyle"/>
    <w:uiPriority w:val="99"/>
    <w:rsid w:val="00592C03"/>
    <w:pPr>
      <w:keepNext/>
      <w:tabs>
        <w:tab w:val="left" w:pos="0"/>
      </w:tabs>
      <w:suppressAutoHyphens/>
      <w:spacing w:after="57" w:line="275" w:lineRule="atLeast"/>
      <w:ind w:left="227" w:hanging="227"/>
    </w:pPr>
    <w:rPr>
      <w:rFonts w:ascii="Gotham Narrow Book" w:hAnsi="Gotham Narrow Book" w:cs="Gotham Narrow Book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8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68D3"/>
    <w:rPr>
      <w:rFonts w:ascii="Tahoma" w:hAnsi="Tahoma" w:cs="Tahoma"/>
      <w:color w:val="000000"/>
      <w:sz w:val="16"/>
      <w:szCs w:val="16"/>
      <w:lang w:eastAsia="en-US"/>
    </w:rPr>
  </w:style>
  <w:style w:type="character" w:styleId="Mention">
    <w:name w:val="Mention"/>
    <w:uiPriority w:val="99"/>
    <w:semiHidden/>
    <w:unhideWhenUsed/>
    <w:rsid w:val="00B70FD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A0261"/>
    <w:rPr>
      <w:color w:val="808080"/>
    </w:rPr>
  </w:style>
  <w:style w:type="paragraph" w:styleId="Revision">
    <w:name w:val="Revision"/>
    <w:hidden/>
    <w:uiPriority w:val="99"/>
    <w:semiHidden/>
    <w:rsid w:val="00322D5C"/>
    <w:rPr>
      <w:rFonts w:ascii="Arial" w:hAnsi="Arial"/>
      <w:color w:val="000000"/>
      <w:spacing w:val="2"/>
      <w:sz w:val="19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onial.response@justice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13F5F962440AECC2E7FD911C945" ma:contentTypeVersion="4" ma:contentTypeDescription="Create a new document." ma:contentTypeScope="" ma:versionID="d0f9a9647e119ca5885b6390e3afd11e">
  <xsd:schema xmlns:xsd="http://www.w3.org/2001/XMLSchema" xmlns:xs="http://www.w3.org/2001/XMLSchema" xmlns:p="http://schemas.microsoft.com/office/2006/metadata/properties" xmlns:ns2="38d472f6-9e71-4bc5-be58-6b56db8771d4" targetNamespace="http://schemas.microsoft.com/office/2006/metadata/properties" ma:root="true" ma:fieldsID="16cb8aff6fa557d5e71586f55820f4ba" ns2:_="">
    <xsd:import namespace="38d472f6-9e71-4bc5-be58-6b56db877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472f6-9e71-4bc5-be58-6b56db877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DECC6-1AE7-4D36-9193-8F2E44B5C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DCAA2-CCD4-4320-B9D2-0C47406E7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B9EBC-37F6-407C-A24A-62176DDA3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472f6-9e71-4bc5-be58-6b56db877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19E1D-E0C9-4273-9381-4253DDB9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BD22DEA6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mailto:coronial.response@justice.govt.nz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Javier, Michael</dc:creator>
  <cp:keywords/>
  <cp:lastModifiedBy>Beck, Robert</cp:lastModifiedBy>
  <cp:revision>2</cp:revision>
  <cp:lastPrinted>2021-06-21T01:13:00Z</cp:lastPrinted>
  <dcterms:created xsi:type="dcterms:W3CDTF">2022-01-28T02:32:00Z</dcterms:created>
  <dcterms:modified xsi:type="dcterms:W3CDTF">2022-01-28T02:32:00Z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0x01010023A4C13F5F962440AECC2E7FD911C945</vt:lpwstr>
  </property>
  <property fmtid="{D5CDD505-2E9C-101B-9397-08002B2CF9AE}" pid="3" name="_AdHocReviewCycleID">
    <vt:i4>257824532</vt:i4>
  </property>
  <property fmtid="{D5CDD505-2E9C-101B-9397-08002B2CF9AE}" pid="4" name="_NewReviewCycle">
    <vt:lpwstr/>
  </property>
  <property fmtid="{D5CDD505-2E9C-101B-9397-08002B2CF9AE}" pid="5" name="_EmailSubject">
    <vt:lpwstr>IP Form</vt:lpwstr>
  </property>
  <property fmtid="{D5CDD505-2E9C-101B-9397-08002B2CF9AE}" pid="6" name="_AuthorEmail">
    <vt:lpwstr>Robert.Beck@justice.govt.nz</vt:lpwstr>
  </property>
  <property fmtid="{D5CDD505-2E9C-101B-9397-08002B2CF9AE}" pid="7" name="_AuthorEmailDisplayName">
    <vt:lpwstr>Beck, Robert</vt:lpwstr>
  </property>
  <property fmtid="{D5CDD505-2E9C-101B-9397-08002B2CF9AE}" pid="8" name="_PreviousAdHocReviewCycleID">
    <vt:i4>-1403713532</vt:i4>
  </property>
  <property fmtid="{D5CDD505-2E9C-101B-9397-08002B2CF9AE}" pid="9" name="_ReviewingToolsShownOnce">
    <vt:lpwstr/>
  </property>
</Properties>
</file>